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C9" w:rsidRDefault="00783518">
      <w:pPr>
        <w:pStyle w:val="Blm"/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1400F20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191254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4AC6CF362FA643EEAB543CF26322FE9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01AC9" w:rsidRDefault="009052DF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aDINIZ SOYADINIZ</w:t>
                                </w:r>
                              </w:p>
                            </w:sdtContent>
                          </w:sdt>
                          <w:p w:rsidR="00701AC9" w:rsidRDefault="0078351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715748868"/>
                                <w:placeholder>
                                  <w:docPart w:val="93C158B7AD3B4B85A1783E4750AFD40E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[Adresinizi yazın]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69"/>
                                <w:placeholder>
                                  <w:docPart w:val="D31EEFC2E0B34E7488B4E1D3B76CA1FE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[Telefon numaranızı yazın]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70"/>
                                <w:placeholder>
                                  <w:docPart w:val="67CB03D6B4B9451AB897FD5503B402A7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[E-posta adresinizi yazın]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Dikdörtgen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4AC6CF362FA643EEAB543CF26322FE9D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701AC9" w:rsidRDefault="009052DF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aDINIZ SOYADINIZ</w:t>
                          </w:r>
                        </w:p>
                      </w:sdtContent>
                    </w:sdt>
                    <w:p w:rsidR="00701AC9" w:rsidRDefault="0078351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715748868"/>
                          <w:placeholder>
                            <w:docPart w:val="93C158B7AD3B4B85A1783E4750AFD40E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[Adresinizi yazın]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69"/>
                          <w:placeholder>
                            <w:docPart w:val="D31EEFC2E0B34E7488B4E1D3B76CA1FE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[Telefon numaranızı yazın]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70"/>
                          <w:placeholder>
                            <w:docPart w:val="67CB03D6B4B9451AB897FD5503B402A7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[E-posta adresinizi yazın]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01AC9" w:rsidRDefault="00783518">
      <w:pPr>
        <w:pStyle w:val="Blm"/>
      </w:pPr>
      <w:r>
        <w:t>HEDEF</w:t>
      </w:r>
    </w:p>
    <w:sdt>
      <w:sdtPr>
        <w:id w:val="464216626"/>
        <w:placeholder>
          <w:docPart w:val="71CDD524B33540949CBB08F480D293AA"/>
        </w:placeholder>
        <w:temporary/>
        <w:showingPlcHdr/>
        <w:text/>
      </w:sdtPr>
      <w:sdtEndPr/>
      <w:sdtContent>
        <w:p w:rsidR="00701AC9" w:rsidRDefault="00783518">
          <w:r>
            <w:t>[Hedeflerinizi yazın]</w:t>
          </w:r>
        </w:p>
      </w:sdtContent>
    </w:sdt>
    <w:p w:rsidR="00701AC9" w:rsidRDefault="00701AC9">
      <w:bookmarkStart w:id="0" w:name="_GoBack"/>
      <w:bookmarkEnd w:id="0"/>
    </w:p>
    <w:p w:rsidR="00701AC9" w:rsidRDefault="00783518">
      <w:pPr>
        <w:pStyle w:val="Blm"/>
      </w:pPr>
      <w:r>
        <w:t>EĞİTİM</w:t>
      </w:r>
    </w:p>
    <w:p w:rsidR="00701AC9" w:rsidRDefault="00783518">
      <w:pPr>
        <w:pStyle w:val="AltBlm"/>
      </w:pPr>
      <w:sdt>
        <w:sdtPr>
          <w:id w:val="11500227"/>
          <w:placeholder>
            <w:docPart w:val="C045B2CFCC9649408BA9705AC5817F72"/>
          </w:placeholder>
          <w:temporary/>
          <w:showingPlcHdr/>
          <w:text/>
        </w:sdtPr>
        <w:sdtEndPr/>
        <w:sdtContent>
          <w:r>
            <w:t>[Okul adını yazın]</w:t>
          </w:r>
        </w:sdtContent>
      </w:sdt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  <w:sdt>
        <w:sdtPr>
          <w:id w:val="6107759"/>
          <w:placeholder>
            <w:docPart w:val="72349695A4174A949792B34A9F0A99E7"/>
          </w:placeholder>
          <w:temporary/>
          <w:showingPlcHdr/>
          <w:text/>
        </w:sdtPr>
        <w:sdtEndPr/>
        <w:sdtContent>
          <w:r>
            <w:t xml:space="preserve">[Tamamlanma </w:t>
          </w:r>
          <w:r>
            <w:t>tarihini yazın]</w:t>
          </w:r>
        </w:sdtContent>
      </w:sdt>
    </w:p>
    <w:sdt>
      <w:sdtPr>
        <w:id w:val="464216649"/>
        <w:placeholder>
          <w:docPart w:val="DE78B3FF04BB4535956E7235E72E6C57"/>
        </w:placeholder>
        <w:temporary/>
        <w:showingPlcHdr/>
        <w:text w:multiLine="1"/>
      </w:sdtPr>
      <w:sdtEndPr/>
      <w:sdtContent>
        <w:p w:rsidR="00701AC9" w:rsidRDefault="00783518">
          <w:pPr>
            <w:pStyle w:val="NormalGirinti"/>
            <w:numPr>
              <w:ilvl w:val="0"/>
              <w:numId w:val="6"/>
            </w:numPr>
          </w:pPr>
          <w:r>
            <w:t>[Derece, ödül ve başarıların listesini yazın]</w:t>
          </w:r>
        </w:p>
      </w:sdtContent>
    </w:sdt>
    <w:p w:rsidR="00701AC9" w:rsidRDefault="00701AC9"/>
    <w:p w:rsidR="00701AC9" w:rsidRDefault="00783518">
      <w:pPr>
        <w:pStyle w:val="Blm"/>
      </w:pPr>
      <w:r>
        <w:t>DENEYİM</w:t>
      </w:r>
    </w:p>
    <w:p w:rsidR="00701AC9" w:rsidRDefault="00783518">
      <w:pPr>
        <w:pStyle w:val="AltBlm"/>
      </w:pPr>
      <w:sdt>
        <w:sdtPr>
          <w:id w:val="11500204"/>
          <w:placeholder>
            <w:docPart w:val="071C31F0070840199A308D29E912AA95"/>
          </w:placeholder>
          <w:temporary/>
          <w:showingPlcHdr/>
          <w:text/>
        </w:sdtPr>
        <w:sdtEndPr/>
        <w:sdtContent>
          <w:r>
            <w:t>[İş unvanını yazın]</w:t>
          </w:r>
        </w:sdtContent>
      </w:sdt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  <w:sdt>
        <w:sdtPr>
          <w:id w:val="6128352"/>
          <w:placeholder>
            <w:docPart w:val="2A44C0127BC84B4EBFD03A11E4D6A0A8"/>
          </w:placeholder>
          <w:temporary/>
          <w:showingPlcHdr/>
          <w:text/>
        </w:sdtPr>
        <w:sdtEndPr/>
        <w:sdtContent>
          <w:r>
            <w:t>[Başlangıç tarihini yazın]</w:t>
          </w:r>
        </w:sdtContent>
      </w:sdt>
      <w:r>
        <w:t xml:space="preserve"> – </w:t>
      </w:r>
      <w:sdt>
        <w:sdtPr>
          <w:id w:val="69019720"/>
          <w:placeholder>
            <w:docPart w:val="E0596636FD3F4D928A381DAB7292477B"/>
          </w:placeholder>
          <w:temporary/>
          <w:showingPlcHdr/>
        </w:sdtPr>
        <w:sdtEndPr/>
        <w:sdtContent>
          <w:r>
            <w:t>[Bitiş tarihini yazın]</w:t>
          </w:r>
        </w:sdtContent>
      </w:sdt>
    </w:p>
    <w:p w:rsidR="00701AC9" w:rsidRDefault="00783518">
      <w:pPr>
        <w:pStyle w:val="ListeMaddemi"/>
        <w:numPr>
          <w:ilvl w:val="0"/>
          <w:numId w:val="21"/>
        </w:numPr>
      </w:pPr>
      <w:sdt>
        <w:sdtPr>
          <w:id w:val="464216661"/>
          <w:placeholder>
            <w:docPart w:val="DCCC88A311AC4354834C503B06B3A1BF"/>
          </w:placeholder>
          <w:temporary/>
          <w:showingPlcHdr/>
          <w:text w:multiLine="1"/>
        </w:sdtPr>
        <w:sdtEndPr/>
        <w:sdtContent>
          <w:r>
            <w:t>[İş sorumlulukları listesini yazın]</w:t>
          </w:r>
        </w:sdtContent>
      </w:sdt>
    </w:p>
    <w:p w:rsidR="00701AC9" w:rsidRDefault="00701AC9">
      <w:pPr>
        <w:pStyle w:val="AltBlm"/>
      </w:pPr>
    </w:p>
    <w:p w:rsidR="00701AC9" w:rsidRDefault="00783518">
      <w:pPr>
        <w:pStyle w:val="Blm"/>
        <w:tabs>
          <w:tab w:val="left" w:pos="2280"/>
        </w:tabs>
      </w:pPr>
      <w:r>
        <w:t>BECERİLER</w:t>
      </w:r>
    </w:p>
    <w:sdt>
      <w:sdtPr>
        <w:id w:val="65720190"/>
        <w:placeholder>
          <w:docPart w:val="6730EA2BFBC745A78C09D99781CEFDDF"/>
        </w:placeholder>
        <w:temporary/>
        <w:showingPlcHdr/>
        <w:text/>
      </w:sdtPr>
      <w:sdtEndPr/>
      <w:sdtContent>
        <w:p w:rsidR="00701AC9" w:rsidRDefault="00783518">
          <w:pPr>
            <w:pStyle w:val="ListeMaddemi"/>
            <w:ind w:left="360" w:hanging="360"/>
          </w:pPr>
          <w:r>
            <w:t>[Beceri listesini yazın]</w:t>
          </w:r>
        </w:p>
      </w:sdtContent>
    </w:sdt>
    <w:p w:rsidR="00701AC9" w:rsidRDefault="00783518">
      <w:pPr>
        <w:pStyle w:val="ListeMaddemi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701AC9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18" w:rsidRDefault="00783518">
      <w:r>
        <w:separator/>
      </w:r>
    </w:p>
  </w:endnote>
  <w:endnote w:type="continuationSeparator" w:id="0">
    <w:p w:rsidR="00783518" w:rsidRDefault="007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18" w:rsidRDefault="00783518">
      <w:r>
        <w:separator/>
      </w:r>
    </w:p>
  </w:footnote>
  <w:footnote w:type="continuationSeparator" w:id="0">
    <w:p w:rsidR="00783518" w:rsidRDefault="007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MaddearetliListe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aral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eMadde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F"/>
    <w:rsid w:val="00701AC9"/>
    <w:rsid w:val="00783518"/>
    <w:rsid w:val="009052D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Girinti">
    <w:name w:val="Normal Indent"/>
    <w:basedOn w:val="Normal"/>
    <w:uiPriority w:val="99"/>
    <w:unhideWhenUsed/>
    <w:pPr>
      <w:ind w:left="720"/>
    </w:pPr>
  </w:style>
  <w:style w:type="paragraph" w:customStyle="1" w:styleId="Blm">
    <w:name w:val="Bölüm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AltBlm">
    <w:name w:val="Alt Bölüm"/>
    <w:basedOn w:val="Normal"/>
    <w:uiPriority w:val="2"/>
    <w:qFormat/>
    <w:pPr>
      <w:spacing w:before="60"/>
    </w:pPr>
    <w:rPr>
      <w:b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color w:val="575F6D" w:themeColor="text2"/>
      <w:sz w:val="20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Pr>
      <w:color w:val="575F6D" w:themeColor="text2"/>
      <w:sz w:val="20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KitapBal">
    <w:name w:val="Book Title"/>
    <w:basedOn w:val="VarsaylanParagrafYazTipi"/>
    <w:uiPriority w:val="13"/>
    <w:qFormat/>
    <w:rPr>
      <w:rFonts w:cs="Times New Roman"/>
      <w:smallCaps/>
      <w:color w:val="000000"/>
      <w:spacing w:val="10"/>
    </w:rPr>
  </w:style>
  <w:style w:type="character" w:styleId="Vurgu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i/>
      <w:color w:val="E65B0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KeskinTrnak">
    <w:name w:val="Intense Quote"/>
    <w:basedOn w:val="Trnak"/>
    <w:link w:val="KeskinTrnak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iCs/>
      <w:color w:val="E65B01" w:themeColor="accent1" w:themeShade="BF"/>
      <w:sz w:val="20"/>
      <w:szCs w:val="20"/>
    </w:rPr>
  </w:style>
  <w:style w:type="paragraph" w:styleId="Trnak">
    <w:name w:val="Quote"/>
    <w:basedOn w:val="Normal"/>
    <w:link w:val="Trnak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414751" w:themeColor="text2" w:themeShade="BF"/>
      <w:sz w:val="20"/>
      <w:szCs w:val="20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ltKonuBal">
    <w:name w:val="Subtitle"/>
    <w:basedOn w:val="Normal"/>
    <w:link w:val="AltKonuBal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i/>
      <w:color w:val="575F6D" w:themeColor="text2"/>
      <w:spacing w:val="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i/>
      <w:color w:val="E65B01" w:themeColor="accent1" w:themeShade="BF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b/>
      <w:i/>
      <w:color w:val="3667C3" w:themeColor="accent2" w:themeShade="BF"/>
    </w:rPr>
  </w:style>
  <w:style w:type="paragraph" w:styleId="KonuBal">
    <w:name w:val="Title"/>
    <w:basedOn w:val="Normal"/>
    <w:link w:val="KonuBal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aralListe">
    <w:name w:val="Numaralı Liste"/>
    <w:uiPriority w:val="99"/>
    <w:pPr>
      <w:numPr>
        <w:numId w:val="9"/>
      </w:numPr>
    </w:pPr>
  </w:style>
  <w:style w:type="numbering" w:customStyle="1" w:styleId="MaddearetliListe">
    <w:name w:val="Madde İşaretli Liste"/>
    <w:uiPriority w:val="99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Maddemi">
    <w:name w:val="List Bullet"/>
    <w:basedOn w:val="NormalGirinti"/>
    <w:uiPriority w:val="99"/>
    <w:unhideWhenUsed/>
    <w:pPr>
      <w:numPr>
        <w:numId w:val="26"/>
      </w:numPr>
    </w:pPr>
  </w:style>
  <w:style w:type="paragraph" w:customStyle="1" w:styleId="KiiselAd">
    <w:name w:val="Kişisel Ad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GnderenAdresi">
    <w:name w:val="Gönderen Adresi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ralkYok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Kapan">
    <w:name w:val="Closing"/>
    <w:basedOn w:val="AralkYok"/>
    <w:link w:val="KapanChar"/>
    <w:uiPriority w:val="4"/>
    <w:semiHidden/>
    <w:unhideWhenUsed/>
    <w:qFormat/>
    <w:pPr>
      <w:spacing w:before="960" w:after="960"/>
      <w:ind w:right="2520"/>
    </w:pPr>
  </w:style>
  <w:style w:type="character" w:customStyle="1" w:styleId="KapanChar">
    <w:name w:val="Kapanış Char"/>
    <w:basedOn w:val="VarsaylanParagrafYazTipi"/>
    <w:link w:val="Kapan"/>
    <w:uiPriority w:val="4"/>
    <w:semiHidden/>
    <w:rPr>
      <w:color w:val="414751" w:themeColor="text2" w:themeShade="BF"/>
      <w:sz w:val="20"/>
      <w:szCs w:val="20"/>
    </w:rPr>
  </w:style>
  <w:style w:type="paragraph" w:styleId="Tarih">
    <w:name w:val="Date"/>
    <w:basedOn w:val="Normal"/>
    <w:next w:val="Normal"/>
    <w:link w:val="TarihChar"/>
    <w:uiPriority w:val="99"/>
    <w:unhideWhenUsed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TarihChar">
    <w:name w:val="Tarih Char"/>
    <w:basedOn w:val="VarsaylanParagrafYazTipi"/>
    <w:link w:val="Tarih"/>
    <w:uiPriority w:val="99"/>
    <w:rPr>
      <w:b/>
      <w:color w:val="FE8637" w:themeColor="accent1"/>
      <w:sz w:val="20"/>
      <w:szCs w:val="20"/>
    </w:rPr>
  </w:style>
  <w:style w:type="paragraph" w:customStyle="1" w:styleId="AlcAdresi">
    <w:name w:val="Alıcı Adresi"/>
    <w:basedOn w:val="AralkYok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lcAd">
    <w:name w:val="Alıcı Adı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Selamlama">
    <w:name w:val="Salutation"/>
    <w:basedOn w:val="NormalGirinti"/>
    <w:next w:val="Normal"/>
    <w:link w:val="Selamlama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SelamlamaChar">
    <w:name w:val="Selamlama Char"/>
    <w:basedOn w:val="VarsaylanParagrafYazTipi"/>
    <w:link w:val="Selamlama"/>
    <w:uiPriority w:val="4"/>
    <w:rPr>
      <w:b/>
      <w:color w:val="414751" w:themeColor="text2" w:themeShade="BF"/>
      <w:sz w:val="20"/>
      <w:szCs w:val="20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Girinti">
    <w:name w:val="Normal Indent"/>
    <w:basedOn w:val="Normal"/>
    <w:uiPriority w:val="99"/>
    <w:unhideWhenUsed/>
    <w:pPr>
      <w:ind w:left="720"/>
    </w:pPr>
  </w:style>
  <w:style w:type="paragraph" w:customStyle="1" w:styleId="Blm">
    <w:name w:val="Bölüm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AltBlm">
    <w:name w:val="Alt Bölüm"/>
    <w:basedOn w:val="Normal"/>
    <w:uiPriority w:val="2"/>
    <w:qFormat/>
    <w:pPr>
      <w:spacing w:before="60"/>
    </w:pPr>
    <w:rPr>
      <w:b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color w:val="575F6D" w:themeColor="text2"/>
      <w:sz w:val="20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Pr>
      <w:color w:val="575F6D" w:themeColor="text2"/>
      <w:sz w:val="20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KitapBal">
    <w:name w:val="Book Title"/>
    <w:basedOn w:val="VarsaylanParagrafYazTipi"/>
    <w:uiPriority w:val="13"/>
    <w:qFormat/>
    <w:rPr>
      <w:rFonts w:cs="Times New Roman"/>
      <w:smallCaps/>
      <w:color w:val="000000"/>
      <w:spacing w:val="10"/>
    </w:rPr>
  </w:style>
  <w:style w:type="character" w:styleId="Vurgu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i/>
      <w:color w:val="E65B0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KeskinTrnak">
    <w:name w:val="Intense Quote"/>
    <w:basedOn w:val="Trnak"/>
    <w:link w:val="KeskinTrnak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iCs/>
      <w:color w:val="E65B01" w:themeColor="accent1" w:themeShade="BF"/>
      <w:sz w:val="20"/>
      <w:szCs w:val="20"/>
    </w:rPr>
  </w:style>
  <w:style w:type="paragraph" w:styleId="Trnak">
    <w:name w:val="Quote"/>
    <w:basedOn w:val="Normal"/>
    <w:link w:val="Trnak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414751" w:themeColor="text2" w:themeShade="BF"/>
      <w:sz w:val="20"/>
      <w:szCs w:val="20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ltKonuBal">
    <w:name w:val="Subtitle"/>
    <w:basedOn w:val="Normal"/>
    <w:link w:val="AltKonuBal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i/>
      <w:color w:val="575F6D" w:themeColor="text2"/>
      <w:spacing w:val="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i/>
      <w:color w:val="E65B01" w:themeColor="accent1" w:themeShade="BF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b/>
      <w:i/>
      <w:color w:val="3667C3" w:themeColor="accent2" w:themeShade="BF"/>
    </w:rPr>
  </w:style>
  <w:style w:type="paragraph" w:styleId="KonuBal">
    <w:name w:val="Title"/>
    <w:basedOn w:val="Normal"/>
    <w:link w:val="KonuBal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aralListe">
    <w:name w:val="Numaralı Liste"/>
    <w:uiPriority w:val="99"/>
    <w:pPr>
      <w:numPr>
        <w:numId w:val="9"/>
      </w:numPr>
    </w:pPr>
  </w:style>
  <w:style w:type="numbering" w:customStyle="1" w:styleId="MaddearetliListe">
    <w:name w:val="Madde İşaretli Liste"/>
    <w:uiPriority w:val="99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Maddemi">
    <w:name w:val="List Bullet"/>
    <w:basedOn w:val="NormalGirinti"/>
    <w:uiPriority w:val="99"/>
    <w:unhideWhenUsed/>
    <w:pPr>
      <w:numPr>
        <w:numId w:val="26"/>
      </w:numPr>
    </w:pPr>
  </w:style>
  <w:style w:type="paragraph" w:customStyle="1" w:styleId="KiiselAd">
    <w:name w:val="Kişisel Ad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GnderenAdresi">
    <w:name w:val="Gönderen Adresi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ralkYok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Kapan">
    <w:name w:val="Closing"/>
    <w:basedOn w:val="AralkYok"/>
    <w:link w:val="KapanChar"/>
    <w:uiPriority w:val="4"/>
    <w:semiHidden/>
    <w:unhideWhenUsed/>
    <w:qFormat/>
    <w:pPr>
      <w:spacing w:before="960" w:after="960"/>
      <w:ind w:right="2520"/>
    </w:pPr>
  </w:style>
  <w:style w:type="character" w:customStyle="1" w:styleId="KapanChar">
    <w:name w:val="Kapanış Char"/>
    <w:basedOn w:val="VarsaylanParagrafYazTipi"/>
    <w:link w:val="Kapan"/>
    <w:uiPriority w:val="4"/>
    <w:semiHidden/>
    <w:rPr>
      <w:color w:val="414751" w:themeColor="text2" w:themeShade="BF"/>
      <w:sz w:val="20"/>
      <w:szCs w:val="20"/>
    </w:rPr>
  </w:style>
  <w:style w:type="paragraph" w:styleId="Tarih">
    <w:name w:val="Date"/>
    <w:basedOn w:val="Normal"/>
    <w:next w:val="Normal"/>
    <w:link w:val="TarihChar"/>
    <w:uiPriority w:val="99"/>
    <w:unhideWhenUsed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TarihChar">
    <w:name w:val="Tarih Char"/>
    <w:basedOn w:val="VarsaylanParagrafYazTipi"/>
    <w:link w:val="Tarih"/>
    <w:uiPriority w:val="99"/>
    <w:rPr>
      <w:b/>
      <w:color w:val="FE8637" w:themeColor="accent1"/>
      <w:sz w:val="20"/>
      <w:szCs w:val="20"/>
    </w:rPr>
  </w:style>
  <w:style w:type="paragraph" w:customStyle="1" w:styleId="AlcAdresi">
    <w:name w:val="Alıcı Adresi"/>
    <w:basedOn w:val="AralkYok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lcAd">
    <w:name w:val="Alıcı Adı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Selamlama">
    <w:name w:val="Salutation"/>
    <w:basedOn w:val="NormalGirinti"/>
    <w:next w:val="Normal"/>
    <w:link w:val="Selamlama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SelamlamaChar">
    <w:name w:val="Selamlama Char"/>
    <w:basedOn w:val="VarsaylanParagrafYazTipi"/>
    <w:link w:val="Selamlama"/>
    <w:uiPriority w:val="4"/>
    <w:rPr>
      <w:b/>
      <w:color w:val="414751" w:themeColor="text2" w:themeShade="BF"/>
      <w:sz w:val="20"/>
      <w:szCs w:val="20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hitit\AppData\Roaming\Microsoft\&#350;ablonlar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DD524B33540949CBB08F480D29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F2C593-7552-4CFE-B6F1-B309243F85B4}"/>
      </w:docPartPr>
      <w:docPartBody>
        <w:p w:rsidR="00000000" w:rsidRDefault="00657883">
          <w:pPr>
            <w:pStyle w:val="71CDD524B33540949CBB08F480D293AA"/>
          </w:pPr>
          <w:r>
            <w:t>[Hedeflerinizi yazın]</w:t>
          </w:r>
        </w:p>
      </w:docPartBody>
    </w:docPart>
    <w:docPart>
      <w:docPartPr>
        <w:name w:val="C045B2CFCC9649408BA9705AC5817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03898-17F7-49CA-AC60-0679E7BC7545}"/>
      </w:docPartPr>
      <w:docPartBody>
        <w:p w:rsidR="00000000" w:rsidRDefault="00657883">
          <w:pPr>
            <w:pStyle w:val="C045B2CFCC9649408BA9705AC5817F72"/>
          </w:pPr>
          <w:r>
            <w:t>[Okul adını yazın]</w:t>
          </w:r>
        </w:p>
      </w:docPartBody>
    </w:docPart>
    <w:docPart>
      <w:docPartPr>
        <w:name w:val="72349695A4174A949792B34A9F0A9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7D7B4-1A65-458C-A04F-CBA76C3A9D1C}"/>
      </w:docPartPr>
      <w:docPartBody>
        <w:p w:rsidR="00000000" w:rsidRDefault="00657883">
          <w:pPr>
            <w:pStyle w:val="72349695A4174A949792B34A9F0A99E7"/>
          </w:pPr>
          <w:r>
            <w:t>[Tamamlanma tarihini yazın]</w:t>
          </w:r>
        </w:p>
      </w:docPartBody>
    </w:docPart>
    <w:docPart>
      <w:docPartPr>
        <w:name w:val="DE78B3FF04BB4535956E7235E72E6C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F4577-1382-45EC-85CA-3D86A80F8624}"/>
      </w:docPartPr>
      <w:docPartBody>
        <w:p w:rsidR="00000000" w:rsidRDefault="00657883">
          <w:pPr>
            <w:pStyle w:val="DE78B3FF04BB4535956E7235E72E6C57"/>
          </w:pPr>
          <w:r>
            <w:t>[Derece, ödül ve başarıların listesini yazın]</w:t>
          </w:r>
        </w:p>
      </w:docPartBody>
    </w:docPart>
    <w:docPart>
      <w:docPartPr>
        <w:name w:val="071C31F0070840199A308D29E912A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D7ABB-9AA0-44A3-AFA2-E6382C686DDC}"/>
      </w:docPartPr>
      <w:docPartBody>
        <w:p w:rsidR="00000000" w:rsidRDefault="00657883">
          <w:pPr>
            <w:pStyle w:val="071C31F0070840199A308D29E912AA95"/>
          </w:pPr>
          <w:r>
            <w:t>[İş unvanını yazın]</w:t>
          </w:r>
        </w:p>
      </w:docPartBody>
    </w:docPart>
    <w:docPart>
      <w:docPartPr>
        <w:name w:val="2A44C0127BC84B4EBFD03A11E4D6A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08BA9-1080-45AE-829A-D203DE368226}"/>
      </w:docPartPr>
      <w:docPartBody>
        <w:p w:rsidR="00000000" w:rsidRDefault="00657883">
          <w:pPr>
            <w:pStyle w:val="2A44C0127BC84B4EBFD03A11E4D6A0A8"/>
          </w:pPr>
          <w:r>
            <w:t>[Başlangıç tarihini yazın]</w:t>
          </w:r>
        </w:p>
      </w:docPartBody>
    </w:docPart>
    <w:docPart>
      <w:docPartPr>
        <w:name w:val="E0596636FD3F4D928A381DAB729247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36BF4-F1D9-4B72-BF6A-AFDBC3FBE463}"/>
      </w:docPartPr>
      <w:docPartBody>
        <w:p w:rsidR="00000000" w:rsidRDefault="00657883">
          <w:pPr>
            <w:pStyle w:val="E0596636FD3F4D928A381DAB7292477B"/>
          </w:pPr>
          <w:r>
            <w:t>[Bitiş tarihini yazın]</w:t>
          </w:r>
        </w:p>
      </w:docPartBody>
    </w:docPart>
    <w:docPart>
      <w:docPartPr>
        <w:name w:val="DCCC88A311AC4354834C503B06B3A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8CE3A7-3E23-4376-9A9D-ADD1690D6841}"/>
      </w:docPartPr>
      <w:docPartBody>
        <w:p w:rsidR="00000000" w:rsidRDefault="00657883">
          <w:pPr>
            <w:pStyle w:val="DCCC88A311AC4354834C503B06B3A1BF"/>
          </w:pPr>
          <w:r>
            <w:t>[İş sorumlulukları listesini yazın]</w:t>
          </w:r>
        </w:p>
      </w:docPartBody>
    </w:docPart>
    <w:docPart>
      <w:docPartPr>
        <w:name w:val="6730EA2BFBC745A78C09D99781CEF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30A89-A336-428C-A03D-0E9F4A87BA11}"/>
      </w:docPartPr>
      <w:docPartBody>
        <w:p w:rsidR="00000000" w:rsidRDefault="00657883">
          <w:pPr>
            <w:pStyle w:val="6730EA2BFBC745A78C09D99781CEFDDF"/>
          </w:pPr>
          <w:r>
            <w:t>[Beceri listesini yazın]</w:t>
          </w:r>
        </w:p>
      </w:docPartBody>
    </w:docPart>
    <w:docPart>
      <w:docPartPr>
        <w:name w:val="4AC6CF362FA643EEAB543CF26322FE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23EEA-1EA8-408D-ACA2-3BF73BD1E898}"/>
      </w:docPartPr>
      <w:docPartBody>
        <w:p w:rsidR="00000000" w:rsidRDefault="00657883">
          <w:pPr>
            <w:pStyle w:val="4AC6CF362FA643EEAB543CF26322FE9D"/>
          </w:pPr>
          <w:r>
            <w:rPr>
              <w:caps/>
              <w:color w:val="FFFFFF" w:themeColor="background1"/>
              <w:sz w:val="44"/>
              <w:szCs w:val="44"/>
            </w:rPr>
            <w:t>[Adınızı yazın]</w:t>
          </w:r>
        </w:p>
      </w:docPartBody>
    </w:docPart>
    <w:docPart>
      <w:docPartPr>
        <w:name w:val="93C158B7AD3B4B85A1783E4750AFD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5DD9A8-75A3-471C-8153-0C42FCD3E9F5}"/>
      </w:docPartPr>
      <w:docPartBody>
        <w:p w:rsidR="00000000" w:rsidRDefault="00657883">
          <w:pPr>
            <w:pStyle w:val="93C158B7AD3B4B85A1783E4750AFD40E"/>
          </w:pPr>
          <w:r>
            <w:rPr>
              <w:color w:val="FFFFFF" w:themeColor="background1"/>
            </w:rPr>
            <w:t>[Adresinizi yazın]</w:t>
          </w:r>
        </w:p>
      </w:docPartBody>
    </w:docPart>
    <w:docPart>
      <w:docPartPr>
        <w:name w:val="D31EEFC2E0B34E7488B4E1D3B76CA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13965-0E3E-480B-B72C-4AC1F282AC7B}"/>
      </w:docPartPr>
      <w:docPartBody>
        <w:p w:rsidR="00000000" w:rsidRDefault="00657883">
          <w:pPr>
            <w:pStyle w:val="D31EEFC2E0B34E7488B4E1D3B76CA1FE"/>
          </w:pPr>
          <w:r>
            <w:rPr>
              <w:color w:val="FFFFFF" w:themeColor="background1"/>
            </w:rPr>
            <w:t>[Telefon numaranızı yazın]</w:t>
          </w:r>
        </w:p>
      </w:docPartBody>
    </w:docPart>
    <w:docPart>
      <w:docPartPr>
        <w:name w:val="67CB03D6B4B9451AB897FD5503B40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4CE492-E338-4DDB-B253-635986A4D31C}"/>
      </w:docPartPr>
      <w:docPartBody>
        <w:p w:rsidR="00000000" w:rsidRDefault="00657883">
          <w:pPr>
            <w:pStyle w:val="67CB03D6B4B9451AB897FD5503B402A7"/>
          </w:pPr>
          <w:r>
            <w:rPr>
              <w:color w:val="FFFFFF" w:themeColor="background1"/>
            </w:rPr>
            <w:t>[E-posta adresinizi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3"/>
    <w:rsid w:val="006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1CDD524B33540949CBB08F480D293AA">
    <w:name w:val="71CDD524B33540949CBB08F480D293AA"/>
  </w:style>
  <w:style w:type="paragraph" w:customStyle="1" w:styleId="C045B2CFCC9649408BA9705AC5817F72">
    <w:name w:val="C045B2CFCC9649408BA9705AC5817F72"/>
  </w:style>
  <w:style w:type="paragraph" w:customStyle="1" w:styleId="72349695A4174A949792B34A9F0A99E7">
    <w:name w:val="72349695A4174A949792B34A9F0A99E7"/>
  </w:style>
  <w:style w:type="paragraph" w:customStyle="1" w:styleId="DE78B3FF04BB4535956E7235E72E6C57">
    <w:name w:val="DE78B3FF04BB4535956E7235E72E6C57"/>
  </w:style>
  <w:style w:type="paragraph" w:customStyle="1" w:styleId="071C31F0070840199A308D29E912AA95">
    <w:name w:val="071C31F0070840199A308D29E912AA95"/>
  </w:style>
  <w:style w:type="paragraph" w:customStyle="1" w:styleId="2A44C0127BC84B4EBFD03A11E4D6A0A8">
    <w:name w:val="2A44C0127BC84B4EBFD03A11E4D6A0A8"/>
  </w:style>
  <w:style w:type="paragraph" w:customStyle="1" w:styleId="E0596636FD3F4D928A381DAB7292477B">
    <w:name w:val="E0596636FD3F4D928A381DAB7292477B"/>
  </w:style>
  <w:style w:type="paragraph" w:customStyle="1" w:styleId="DCCC88A311AC4354834C503B06B3A1BF">
    <w:name w:val="DCCC88A311AC4354834C503B06B3A1BF"/>
  </w:style>
  <w:style w:type="paragraph" w:customStyle="1" w:styleId="6730EA2BFBC745A78C09D99781CEFDDF">
    <w:name w:val="6730EA2BFBC745A78C09D99781CEFDDF"/>
  </w:style>
  <w:style w:type="paragraph" w:customStyle="1" w:styleId="4AC6CF362FA643EEAB543CF26322FE9D">
    <w:name w:val="4AC6CF362FA643EEAB543CF26322FE9D"/>
  </w:style>
  <w:style w:type="paragraph" w:customStyle="1" w:styleId="93C158B7AD3B4B85A1783E4750AFD40E">
    <w:name w:val="93C158B7AD3B4B85A1783E4750AFD40E"/>
  </w:style>
  <w:style w:type="paragraph" w:customStyle="1" w:styleId="D31EEFC2E0B34E7488B4E1D3B76CA1FE">
    <w:name w:val="D31EEFC2E0B34E7488B4E1D3B76CA1FE"/>
  </w:style>
  <w:style w:type="paragraph" w:customStyle="1" w:styleId="67CB03D6B4B9451AB897FD5503B402A7">
    <w:name w:val="67CB03D6B4B9451AB897FD5503B402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1CDD524B33540949CBB08F480D293AA">
    <w:name w:val="71CDD524B33540949CBB08F480D293AA"/>
  </w:style>
  <w:style w:type="paragraph" w:customStyle="1" w:styleId="C045B2CFCC9649408BA9705AC5817F72">
    <w:name w:val="C045B2CFCC9649408BA9705AC5817F72"/>
  </w:style>
  <w:style w:type="paragraph" w:customStyle="1" w:styleId="72349695A4174A949792B34A9F0A99E7">
    <w:name w:val="72349695A4174A949792B34A9F0A99E7"/>
  </w:style>
  <w:style w:type="paragraph" w:customStyle="1" w:styleId="DE78B3FF04BB4535956E7235E72E6C57">
    <w:name w:val="DE78B3FF04BB4535956E7235E72E6C57"/>
  </w:style>
  <w:style w:type="paragraph" w:customStyle="1" w:styleId="071C31F0070840199A308D29E912AA95">
    <w:name w:val="071C31F0070840199A308D29E912AA95"/>
  </w:style>
  <w:style w:type="paragraph" w:customStyle="1" w:styleId="2A44C0127BC84B4EBFD03A11E4D6A0A8">
    <w:name w:val="2A44C0127BC84B4EBFD03A11E4D6A0A8"/>
  </w:style>
  <w:style w:type="paragraph" w:customStyle="1" w:styleId="E0596636FD3F4D928A381DAB7292477B">
    <w:name w:val="E0596636FD3F4D928A381DAB7292477B"/>
  </w:style>
  <w:style w:type="paragraph" w:customStyle="1" w:styleId="DCCC88A311AC4354834C503B06B3A1BF">
    <w:name w:val="DCCC88A311AC4354834C503B06B3A1BF"/>
  </w:style>
  <w:style w:type="paragraph" w:customStyle="1" w:styleId="6730EA2BFBC745A78C09D99781CEFDDF">
    <w:name w:val="6730EA2BFBC745A78C09D99781CEFDDF"/>
  </w:style>
  <w:style w:type="paragraph" w:customStyle="1" w:styleId="4AC6CF362FA643EEAB543CF26322FE9D">
    <w:name w:val="4AC6CF362FA643EEAB543CF26322FE9D"/>
  </w:style>
  <w:style w:type="paragraph" w:customStyle="1" w:styleId="93C158B7AD3B4B85A1783E4750AFD40E">
    <w:name w:val="93C158B7AD3B4B85A1783E4750AFD40E"/>
  </w:style>
  <w:style w:type="paragraph" w:customStyle="1" w:styleId="D31EEFC2E0B34E7488B4E1D3B76CA1FE">
    <w:name w:val="D31EEFC2E0B34E7488B4E1D3B76CA1FE"/>
  </w:style>
  <w:style w:type="paragraph" w:customStyle="1" w:styleId="67CB03D6B4B9451AB897FD5503B402A7">
    <w:name w:val="67CB03D6B4B9451AB897FD5503B40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23E598-D280-49B8-BA77-02DB819CD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aDINIZ SOYADINIZ</dc:creator>
  <cp:lastModifiedBy>dell-hitit</cp:lastModifiedBy>
  <cp:revision>1</cp:revision>
  <cp:lastPrinted>2006-03-09T19:54:00Z</cp:lastPrinted>
  <dcterms:created xsi:type="dcterms:W3CDTF">2016-01-09T16:28:00Z</dcterms:created>
  <dcterms:modified xsi:type="dcterms:W3CDTF">2016-01-09T16:28:00Z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