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66" w:rsidRDefault="000A6066">
      <w:pPr>
        <w:pStyle w:val="AralkYok"/>
        <w:rPr>
          <w:sz w:val="8"/>
        </w:rPr>
      </w:pPr>
    </w:p>
    <w:sdt>
      <w:sdtPr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  <w14:shadow w14:blurRad="0" w14:dist="0" w14:dir="0" w14:sx="0" w14:sy="0" w14:kx="0" w14:ky="0" w14:algn="none">
            <w14:srgbClr w14:val="000000"/>
          </w14:shadow>
          <w14:ligatures w14:val="none"/>
          <w14:cntxtAlts w14:val="0"/>
        </w:rPr>
        <w:alias w:val="Özgeçmiş Adı"/>
        <w:tag w:val="Özgeçmiş Adı"/>
        <w:id w:val="1257551780"/>
        <w:placeholder>
          <w:docPart w:val="CCD27EB14F9542C48EA17038723040C0"/>
        </w:placeholder>
        <w:docPartList>
          <w:docPartGallery w:val="Quick Parts"/>
          <w:docPartCategory w:val=" Özgeçmiş Adı"/>
        </w:docPartList>
      </w:sdtPr>
      <w:sdtEndPr/>
      <w:sdtContent>
        <w:p w:rsidR="000A6066" w:rsidRDefault="00265B01">
          <w:pPr>
            <w:pStyle w:val="Balk"/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sdt>
            <w:sdtPr>
              <w:alias w:val="Yazar"/>
              <w:tag w:val=""/>
              <w:id w:val="-1792899604"/>
              <w:placeholder>
                <w:docPart w:val="38666B7927AD49AE9910635F4C6904F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5C67CF">
                <w:t>Adınız Soyadınız</w:t>
              </w:r>
            </w:sdtContent>
          </w:sdt>
        </w:p>
        <w:p w:rsidR="000A6066" w:rsidRDefault="00265B01">
          <w:pPr>
            <w:spacing w:after="0" w:line="240" w:lineRule="auto"/>
            <w:jc w:val="center"/>
            <w:rPr>
              <w:color w:val="2F5897" w:themeColor="text2"/>
            </w:rPr>
          </w:pPr>
          <w:sdt>
            <w:sdtPr>
              <w:rPr>
                <w:color w:val="2F5897" w:themeColor="text2"/>
              </w:rPr>
              <w:alias w:val="E-posta Adresi"/>
              <w:tag w:val=""/>
              <w:id w:val="492224369"/>
              <w:placeholder>
                <w:docPart w:val="D65DE4050C0C4FDF8E77B87944AD6D50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r>
                <w:rPr>
                  <w:color w:val="2F5897" w:themeColor="text2"/>
                </w:rPr>
                <w:t>[E-postanızı yazın]</w:t>
              </w:r>
            </w:sdtContent>
          </w:sdt>
          <w:r>
            <w:rPr>
              <w:color w:val="2F5897" w:themeColor="text2"/>
            </w:rPr>
            <w:t xml:space="preserve"> </w:t>
          </w:r>
          <w:r>
            <w:rPr>
              <w:color w:val="7F7F7F" w:themeColor="text1" w:themeTint="80"/>
            </w:rPr>
            <w:sym w:font="Symbol" w:char="F0B7"/>
          </w:r>
          <w:r>
            <w:rPr>
              <w:color w:val="2F5897" w:themeColor="text2"/>
            </w:rPr>
            <w:t xml:space="preserve">  </w:t>
          </w:r>
          <w:sdt>
            <w:sdtPr>
              <w:rPr>
                <w:color w:val="2F5897" w:themeColor="text2"/>
              </w:rPr>
              <w:alias w:val="Adres"/>
              <w:tag w:val=""/>
              <w:id w:val="-1128857918"/>
              <w:placeholder>
                <w:docPart w:val="4E31DB0F0F3F413783E9F5C4E2A7496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>
                <w:rPr>
                  <w:color w:val="2F5897" w:themeColor="text2"/>
                </w:rPr>
                <w:t>[Adresinizi yazın]</w:t>
              </w:r>
            </w:sdtContent>
          </w:sdt>
          <w:r>
            <w:rPr>
              <w:color w:val="7F7F7F" w:themeColor="text1" w:themeTint="80"/>
            </w:rPr>
            <w:sym w:font="Symbol" w:char="F0B7"/>
          </w:r>
          <w:r>
            <w:rPr>
              <w:color w:val="2F5897" w:themeColor="text2"/>
            </w:rPr>
            <w:t xml:space="preserve"> </w:t>
          </w:r>
          <w:sdt>
            <w:sdtPr>
              <w:rPr>
                <w:color w:val="2F5897" w:themeColor="text2"/>
              </w:rPr>
              <w:alias w:val="Telefon"/>
              <w:tag w:val=""/>
              <w:id w:val="-1095318542"/>
              <w:placeholder>
                <w:docPart w:val="3ED0AD0208874EEC8EA9E758119E440E"/>
              </w:placeholder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>
                <w:rPr>
                  <w:color w:val="2F5897" w:themeColor="text2"/>
                </w:rPr>
                <w:t>[Telefon numaranızı yazın]</w:t>
              </w:r>
            </w:sdtContent>
          </w:sdt>
        </w:p>
        <w:sdt>
          <w:sdtPr>
            <w:rPr>
              <w:color w:val="2F5897" w:themeColor="text2"/>
            </w:rPr>
            <w:id w:val="1876879910"/>
            <w:placeholder>
              <w:docPart w:val="232DD89B0AD34D84BB11519AFFA894C7"/>
            </w:placeholder>
            <w:text/>
          </w:sdtPr>
          <w:sdtEndPr/>
          <w:sdtContent>
            <w:p w:rsidR="000A6066" w:rsidRDefault="00265B01">
              <w:pPr>
                <w:spacing w:after="0" w:line="240" w:lineRule="auto"/>
                <w:jc w:val="center"/>
                <w:rPr>
                  <w:color w:val="2F5897" w:themeColor="text2"/>
                </w:rPr>
              </w:pPr>
              <w:r>
                <w:rPr>
                  <w:color w:val="2F5897" w:themeColor="text2"/>
                </w:rPr>
                <w:t>[Web sitenizi yazın]</w:t>
              </w:r>
            </w:p>
          </w:sdtContent>
        </w:sdt>
        <w:p w:rsidR="000A6066" w:rsidRDefault="00265B01">
          <w:pPr>
            <w:jc w:val="center"/>
          </w:pPr>
        </w:p>
      </w:sdtContent>
    </w:sdt>
    <w:p w:rsidR="000A6066" w:rsidRDefault="00265B01">
      <w:pPr>
        <w:pStyle w:val="BlmBal"/>
      </w:pPr>
      <w:r>
        <w:t>Hedefler</w:t>
      </w:r>
    </w:p>
    <w:sdt>
      <w:sdtPr>
        <w:id w:val="1952284292"/>
        <w:placeholder>
          <w:docPart w:val="53159BBA80F34187BBCB67A3EFB17B21"/>
        </w:placeholder>
        <w:temporary/>
        <w:showingPlcHdr/>
      </w:sdtPr>
      <w:sdtEndPr>
        <w:rPr>
          <w:color w:val="000000"/>
        </w:rPr>
      </w:sdtEndPr>
      <w:sdtContent>
        <w:p w:rsidR="000A6066" w:rsidRDefault="00265B01">
          <w:pPr>
            <w:rPr>
              <w:color w:val="000000"/>
            </w:rPr>
          </w:pPr>
          <w:r>
            <w:rPr>
              <w:color w:val="000000"/>
            </w:rPr>
            <w:t>[Hedeflerinizi yazın]</w:t>
          </w:r>
        </w:p>
      </w:sdtContent>
    </w:sdt>
    <w:p w:rsidR="000A6066" w:rsidRDefault="00265B01">
      <w:pPr>
        <w:pStyle w:val="BlmBal"/>
      </w:pPr>
      <w:r>
        <w:t>Eğitim</w:t>
      </w:r>
    </w:p>
    <w:sdt>
      <w:sdtPr>
        <w:rPr>
          <w:color w:val="404040" w:themeColor="text1" w:themeTint="BF"/>
        </w:rPr>
        <w:id w:val="1655876931"/>
        <w:placeholder>
          <w:docPart w:val="79C3A450B6B442B4A9B0C3C7C204932F"/>
        </w:placeholder>
        <w:temporary/>
        <w:showingPlcHdr/>
      </w:sdtPr>
      <w:sdtEndPr>
        <w:rPr>
          <w:color w:val="404040" w:themeColor="text1" w:themeTint="BF"/>
        </w:rPr>
      </w:sdtEndPr>
      <w:sdtContent>
        <w:p w:rsidR="000A6066" w:rsidRDefault="00265B01">
          <w:pPr>
            <w:pStyle w:val="AltBlm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[Okulunuzun adını yazın]</w:t>
          </w:r>
        </w:p>
      </w:sdtContent>
    </w:sdt>
    <w:p w:rsidR="000A6066" w:rsidRDefault="00265B01">
      <w:pPr>
        <w:spacing w:after="0"/>
        <w:rPr>
          <w:rStyle w:val="GlVurgulama"/>
        </w:rPr>
      </w:pPr>
      <w:sdt>
        <w:sdtPr>
          <w:rPr>
            <w:b/>
            <w:bCs/>
            <w:i/>
            <w:iCs/>
            <w:color w:val="6076B4" w:themeColor="accent1"/>
          </w:rPr>
          <w:id w:val="1212621749"/>
          <w:placeholder>
            <w:docPart w:val="D96FE3FF45524D6AB132B4C029FF13AA"/>
          </w:placeholder>
          <w:temporary/>
          <w:showingPlcHdr/>
        </w:sdtPr>
        <w:sdtEndPr/>
        <w:sdtContent>
          <w:r>
            <w:t>[Tamamlanma tarihini yazın]</w:t>
          </w:r>
        </w:sdtContent>
      </w:sdt>
      <w:r>
        <w:t xml:space="preserve">  </w:t>
      </w:r>
      <w:sdt>
        <w:sdtPr>
          <w:id w:val="-1988312284"/>
          <w:placeholder>
            <w:docPart w:val="1568F06C50334C46A26C322EE61BD350"/>
          </w:placeholder>
          <w:temporary/>
          <w:showingPlcHdr/>
        </w:sdtPr>
        <w:sdtEndPr/>
        <w:sdtContent>
          <w:r>
            <w:t>[Dereceyi yazın]</w:t>
          </w:r>
        </w:sdtContent>
      </w:sdt>
    </w:p>
    <w:sdt>
      <w:sdtPr>
        <w:id w:val="-740945869"/>
        <w:placeholder>
          <w:docPart w:val="F3BD759BC3164530B95A60C3EB7CFF17"/>
        </w:placeholder>
        <w:temporary/>
        <w:showingPlcHdr/>
      </w:sdtPr>
      <w:sdtEndPr/>
      <w:sdtContent>
        <w:bookmarkStart w:id="0" w:name="_GoBack" w:displacedByCustomXml="prev"/>
        <w:p w:rsidR="000A6066" w:rsidRDefault="00265B01">
          <w:pPr>
            <w:pStyle w:val="ListeParagraf"/>
            <w:numPr>
              <w:ilvl w:val="0"/>
              <w:numId w:val="4"/>
            </w:numPr>
            <w:ind w:left="630" w:hanging="270"/>
          </w:pPr>
          <w:r>
            <w:t>[Başarı listesini yazın]</w:t>
          </w:r>
        </w:p>
        <w:bookmarkEnd w:id="0" w:displacedByCustomXml="next"/>
      </w:sdtContent>
    </w:sdt>
    <w:p w:rsidR="000A6066" w:rsidRDefault="00265B01">
      <w:pPr>
        <w:pStyle w:val="BlmBal"/>
      </w:pPr>
      <w:r>
        <w:t>Deneyim</w:t>
      </w:r>
    </w:p>
    <w:p w:rsidR="000A6066" w:rsidRDefault="00265B01">
      <w:pPr>
        <w:pStyle w:val="AltBlm"/>
        <w:rPr>
          <w:vanish/>
          <w:color w:val="404040" w:themeColor="text1" w:themeTint="BF"/>
          <w:specVanish/>
        </w:rPr>
      </w:pPr>
      <w:sdt>
        <w:sdtPr>
          <w:rPr>
            <w:color w:val="404040" w:themeColor="text1" w:themeTint="BF"/>
          </w:rPr>
          <w:id w:val="-605802410"/>
          <w:placeholder>
            <w:docPart w:val="E75ED7285DF749E9A5166CFFE62405CA"/>
          </w:placeholder>
          <w:temporary/>
          <w:showingPlcHdr/>
        </w:sdtPr>
        <w:sdtEndPr>
          <w:rPr>
            <w:color w:val="404040" w:themeColor="text1" w:themeTint="BF"/>
          </w:rPr>
        </w:sdtEndPr>
        <w:sdtContent>
          <w:r>
            <w:rPr>
              <w:color w:val="404040" w:themeColor="text1" w:themeTint="BF"/>
            </w:rPr>
            <w:t>[Şirket adını yazın]</w:t>
          </w:r>
        </w:sdtContent>
      </w:sdt>
    </w:p>
    <w:p w:rsidR="000A6066" w:rsidRDefault="00265B01">
      <w:pPr>
        <w:pStyle w:val="AralkYok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 | </w:t>
      </w:r>
      <w:sdt>
        <w:sdtPr>
          <w:rPr>
            <w:color w:val="404040" w:themeColor="text1" w:themeTint="BF"/>
            <w:sz w:val="24"/>
            <w:szCs w:val="24"/>
          </w:rPr>
          <w:id w:val="-1663929623"/>
          <w:placeholder>
            <w:docPart w:val="A58C0A887C6740A4A75C5F491AB49841"/>
          </w:placeholder>
          <w:temporary/>
          <w:showingPlcHdr/>
        </w:sdtPr>
        <w:sdtEndPr>
          <w:rPr>
            <w:color w:val="404040" w:themeColor="text1" w:themeTint="BF"/>
          </w:rPr>
        </w:sdtEndPr>
        <w:sdtContent>
          <w:r>
            <w:rPr>
              <w:color w:val="404040" w:themeColor="text1" w:themeTint="BF"/>
              <w:sz w:val="24"/>
              <w:szCs w:val="24"/>
            </w:rPr>
            <w:t>[Şirket adresini yazın]</w:t>
          </w:r>
        </w:sdtContent>
      </w:sdt>
    </w:p>
    <w:p w:rsidR="000A6066" w:rsidRDefault="00265B01">
      <w:pPr>
        <w:pStyle w:val="AltBlmTarihi"/>
        <w:rPr>
          <w:rStyle w:val="Vurgu"/>
          <w:i w:val="0"/>
          <w:color w:val="6076B4" w:themeColor="accent1"/>
        </w:rPr>
      </w:pPr>
      <w:sdt>
        <w:sdtPr>
          <w:rPr>
            <w:rStyle w:val="GlVurgulama"/>
            <w:b w:val="0"/>
            <w:i w:val="0"/>
          </w:rPr>
          <w:id w:val="-1445996020"/>
          <w:placeholder>
            <w:docPart w:val="21EDC80375D34FD59E6582ED69FA198C"/>
          </w:placeholder>
          <w:temporary/>
          <w:showingPlcHdr/>
        </w:sdtPr>
        <w:sdtEndPr>
          <w:rPr>
            <w:rStyle w:val="GlVurgulama"/>
          </w:rPr>
        </w:sdtEndPr>
        <w:sdtContent>
          <w:r>
            <w:rPr>
              <w:rStyle w:val="GlVurgulama"/>
              <w:b w:val="0"/>
              <w:i w:val="0"/>
            </w:rPr>
            <w:t>[İş unvanınızı yazın]</w:t>
          </w:r>
        </w:sdtContent>
      </w:sdt>
      <w:r>
        <w:rPr>
          <w:rStyle w:val="GlVurgulama"/>
          <w:b w:val="0"/>
          <w:i w:val="0"/>
        </w:rPr>
        <w:t xml:space="preserve"> </w:t>
      </w:r>
      <w:sdt>
        <w:sdtPr>
          <w:rPr>
            <w:b/>
            <w:bCs/>
            <w:i/>
            <w:iCs/>
          </w:rPr>
          <w:id w:val="1853759523"/>
          <w:placeholder>
            <w:docPart w:val="A9F5466767404828BC06621B8B4C9507"/>
          </w:placeholder>
          <w:temporary/>
          <w:showingPlcHdr/>
        </w:sdtPr>
        <w:sdtEndPr/>
        <w:sdtContent>
          <w:r>
            <w:t>[Başlangıç tarihini yazın]</w:t>
          </w:r>
        </w:sdtContent>
      </w:sdt>
      <w:r>
        <w:t xml:space="preserve"> – </w:t>
      </w:r>
      <w:sdt>
        <w:sdtPr>
          <w:id w:val="682789267"/>
          <w:placeholder>
            <w:docPart w:val="4EDE760090114F8885AC261856BA6325"/>
          </w:placeholder>
          <w:temporary/>
          <w:showingPlcHdr/>
        </w:sdtPr>
        <w:sdtEndPr/>
        <w:sdtContent>
          <w:r>
            <w:t>[Bitiş tarihini yazın]</w:t>
          </w:r>
        </w:sdtContent>
      </w:sdt>
    </w:p>
    <w:sdt>
      <w:sdtPr>
        <w:id w:val="685182028"/>
        <w:placeholder>
          <w:docPart w:val="C8E0980C06CC414C9BA5D05F32792E72"/>
        </w:placeholder>
        <w:temporary/>
        <w:showingPlcHdr/>
      </w:sdtPr>
      <w:sdtEndPr/>
      <w:sdtContent>
        <w:p w:rsidR="000A6066" w:rsidRDefault="00265B01">
          <w:r>
            <w:t>[İş sorumluluklarını yazın]</w:t>
          </w:r>
        </w:p>
      </w:sdtContent>
    </w:sdt>
    <w:p w:rsidR="000A6066" w:rsidRDefault="00265B01">
      <w:pPr>
        <w:pStyle w:val="BlmBal"/>
      </w:pPr>
      <w:sdt>
        <w:sdtPr>
          <w:id w:val="-51398160"/>
          <w:placeholder>
            <w:docPart w:val="FBE9B98F17A4429BA35055A99A20CF68"/>
          </w:placeholder>
          <w:temporary/>
          <w:showingPlcHdr/>
        </w:sdtPr>
        <w:sdtEndPr/>
        <w:sdtContent>
          <w:r>
            <w:t>Beceriler</w:t>
          </w:r>
        </w:sdtContent>
      </w:sdt>
    </w:p>
    <w:sdt>
      <w:sdtPr>
        <w:id w:val="1021907778"/>
        <w:placeholder>
          <w:docPart w:val="42201872F3F94227820D77DDF4525F55"/>
        </w:placeholder>
        <w:temporary/>
        <w:showingPlcHdr/>
      </w:sdtPr>
      <w:sdtEndPr/>
      <w:sdtContent>
        <w:p w:rsidR="000A6066" w:rsidRDefault="00265B01">
          <w:pPr>
            <w:pStyle w:val="ListeParagraf"/>
            <w:numPr>
              <w:ilvl w:val="0"/>
              <w:numId w:val="5"/>
            </w:numPr>
            <w:ind w:left="630" w:hanging="270"/>
          </w:pPr>
          <w:r>
            <w:t>[Beceri listesini yazın]</w:t>
          </w:r>
        </w:p>
      </w:sdtContent>
    </w:sdt>
    <w:sectPr w:rsidR="000A6066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01" w:rsidRDefault="00265B01">
      <w:pPr>
        <w:spacing w:after="0" w:line="240" w:lineRule="auto"/>
      </w:pPr>
      <w:r>
        <w:separator/>
      </w:r>
    </w:p>
  </w:endnote>
  <w:endnote w:type="continuationSeparator" w:id="0">
    <w:p w:rsidR="00265B01" w:rsidRDefault="0026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HGSMinchoE">
    <w:altName w:val="HGS明朝E"/>
    <w:panose1 w:val="00000000000000000000"/>
    <w:charset w:val="80"/>
    <w:family w:val="roman"/>
    <w:notTrueType/>
    <w:pitch w:val="default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01" w:rsidRDefault="00265B01">
      <w:pPr>
        <w:spacing w:after="0" w:line="240" w:lineRule="auto"/>
      </w:pPr>
      <w:r>
        <w:separator/>
      </w:r>
    </w:p>
  </w:footnote>
  <w:footnote w:type="continuationSeparator" w:id="0">
    <w:p w:rsidR="00265B01" w:rsidRDefault="00265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66" w:rsidRDefault="00265B01">
    <w:pPr>
      <w:spacing w:after="0"/>
      <w:jc w:val="center"/>
      <w:rPr>
        <w:color w:val="E4E9EF" w:themeColor="background2"/>
      </w:rPr>
    </w:pPr>
    <w:sdt>
      <w:sdtPr>
        <w:rPr>
          <w:color w:val="6076B4" w:themeColor="accent1"/>
        </w:rPr>
        <w:alias w:val="Yazar"/>
        <w:id w:val="-370996696"/>
        <w:placeholder>
          <w:docPart w:val="42201872F3F94227820D77DDF4525F55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5C67CF">
          <w:rPr>
            <w:color w:val="6076B4" w:themeColor="accent1"/>
          </w:rPr>
          <w:t>Adınız Soyadınız</w:t>
        </w:r>
      </w:sdtContent>
    </w:sdt>
  </w:p>
  <w:p w:rsidR="000A6066" w:rsidRDefault="00265B01">
    <w:pPr>
      <w:pStyle w:val="stbilgi"/>
      <w:jc w:val="center"/>
    </w:pP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CF"/>
    <w:rsid w:val="000A6066"/>
    <w:rsid w:val="00265B01"/>
    <w:rsid w:val="005C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Stil1">
    <w:name w:val="Stil 1"/>
    <w:basedOn w:val="NormalTablo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eParagraf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Pr>
      <w:rFonts w:eastAsiaTheme="majorEastAsia" w:cstheme="majorBidi"/>
      <w:bCs/>
      <w:color w:val="404040" w:themeColor="text1" w:themeTint="BF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customStyle="1" w:styleId="Balk">
    <w:name w:val="Başlık"/>
    <w:basedOn w:val="Normal"/>
    <w:next w:val="Normal"/>
    <w:link w:val="TitleChar"/>
    <w:uiPriority w:val="10"/>
    <w:qFormat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character" w:customStyle="1" w:styleId="TitleChar">
    <w:name w:val="Title Char"/>
    <w:basedOn w:val="VarsaylanParagrafYazTipi"/>
    <w:link w:val="Balk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paragraph" w:styleId="AltKonuBal">
    <w:name w:val="Subtitle"/>
    <w:basedOn w:val="Normal"/>
    <w:next w:val="Normal"/>
    <w:link w:val="AltKonuBal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character" w:styleId="Vurgu">
    <w:name w:val="Emphasis"/>
    <w:basedOn w:val="VarsaylanParagrafYazTipi"/>
    <w:uiPriority w:val="20"/>
    <w:qFormat/>
    <w:rPr>
      <w:i/>
      <w:iCs/>
      <w:color w:val="000000"/>
    </w:rPr>
  </w:style>
  <w:style w:type="paragraph" w:styleId="AralkYok">
    <w:name w:val="No Spacing"/>
    <w:link w:val="AralkYokChar"/>
    <w:uiPriority w:val="1"/>
    <w:qFormat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</w:rPr>
  </w:style>
  <w:style w:type="character" w:customStyle="1" w:styleId="TrnakChar">
    <w:name w:val="Tırnak Char"/>
    <w:basedOn w:val="VarsaylanParagrafYazTipi"/>
    <w:link w:val="Trnak"/>
    <w:uiPriority w:val="29"/>
    <w:rPr>
      <w:rFonts w:asciiTheme="majorHAnsi" w:hAnsiTheme="majorHAnsi"/>
      <w:i/>
      <w:iCs/>
      <w:color w:val="000000"/>
      <w:sz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14:ligatures w14:val="standardContextual"/>
      <w14:cntxtAlts/>
    </w:rPr>
  </w:style>
  <w:style w:type="character" w:customStyle="1" w:styleId="KeskinTrnakChar">
    <w:name w:val="Keskin Tırnak Char"/>
    <w:basedOn w:val="VarsaylanParagrafYazTipi"/>
    <w:link w:val="KeskinTrnak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14:ligatures w14:val="standardContextual"/>
      <w14:cntxtAlts/>
    </w:rPr>
  </w:style>
  <w:style w:type="character" w:styleId="HafifVurgulama">
    <w:name w:val="Subtle Emphasis"/>
    <w:basedOn w:val="VarsaylanParagrafYazTipi"/>
    <w:uiPriority w:val="19"/>
    <w:qFormat/>
    <w:rPr>
      <w:i/>
      <w:iCs/>
      <w:color w:val="000000"/>
    </w:rPr>
  </w:style>
  <w:style w:type="character" w:styleId="GlVurgulama">
    <w:name w:val="Intense Emphasis"/>
    <w:aliases w:val="Alt Bölüm Güçlü Vurgulama"/>
    <w:basedOn w:val="VarsaylanParagrafYazTipi"/>
    <w:uiPriority w:val="21"/>
    <w:qFormat/>
    <w:rPr>
      <w:b/>
      <w:bCs/>
      <w:i/>
      <w:iCs/>
      <w:caps w:val="0"/>
      <w:smallCaps w:val="0"/>
      <w:color w:val="6076B4" w:themeColor="accent1"/>
    </w:rPr>
  </w:style>
  <w:style w:type="character" w:styleId="HafifBavuru">
    <w:name w:val="Subtle Reference"/>
    <w:basedOn w:val="VarsaylanParagrafYazTipi"/>
    <w:uiPriority w:val="31"/>
    <w:qFormat/>
    <w:rPr>
      <w:smallCaps/>
      <w:color w:val="000000"/>
      <w:u w:val="single"/>
    </w:rPr>
  </w:style>
  <w:style w:type="character" w:styleId="GlBavuru">
    <w:name w:val="Intense Reference"/>
    <w:basedOn w:val="VarsaylanParagrafYazTipi"/>
    <w:uiPriority w:val="32"/>
    <w:qFormat/>
    <w:rPr>
      <w:b/>
      <w:bCs/>
      <w:caps w:val="0"/>
      <w:smallCaps w:val="0"/>
      <w:color w:val="000000"/>
      <w:spacing w:val="5"/>
      <w:u w:val="single"/>
    </w:rPr>
  </w:style>
  <w:style w:type="character" w:styleId="KitapBal">
    <w:name w:val="Book Title"/>
    <w:basedOn w:val="VarsaylanParagrafYazTipi"/>
    <w:uiPriority w:val="33"/>
    <w:qFormat/>
    <w:rPr>
      <w:b/>
      <w:bCs/>
      <w:caps w:val="0"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/>
      <w:szCs w:val="28"/>
    </w:rPr>
  </w:style>
  <w:style w:type="character" w:styleId="YerTutucuMetni">
    <w:name w:val="Placeholder Text"/>
    <w:basedOn w:val="VarsaylanParagrafYazTipi"/>
    <w:uiPriority w:val="9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  <w:style w:type="paragraph" w:customStyle="1" w:styleId="BlmBal">
    <w:name w:val="Bölüm Başlığı"/>
    <w:basedOn w:val="Balk1"/>
    <w:next w:val="Normal"/>
    <w:pPr>
      <w:spacing w:before="300"/>
    </w:pPr>
  </w:style>
  <w:style w:type="character" w:customStyle="1" w:styleId="AralkYokChar">
    <w:name w:val="Aralık Yok Char"/>
    <w:basedOn w:val="VarsaylanParagrafYazTipi"/>
    <w:link w:val="AralkYok"/>
    <w:uiPriority w:val="1"/>
  </w:style>
  <w:style w:type="paragraph" w:customStyle="1" w:styleId="AltBlm">
    <w:name w:val="Alt Bölüm"/>
    <w:basedOn w:val="Balk2"/>
    <w:pPr>
      <w:spacing w:before="0"/>
    </w:pPr>
    <w:rPr>
      <w:color w:val="404040" w:themeColor="text1" w:themeTint="BF"/>
    </w:rPr>
  </w:style>
  <w:style w:type="paragraph" w:customStyle="1" w:styleId="AltBlmTarihi">
    <w:name w:val="Alt Bölüm Tarihi"/>
    <w:basedOn w:val="Normal"/>
    <w:pPr>
      <w:spacing w:after="0"/>
    </w:pPr>
    <w:rPr>
      <w:color w:val="6076B4" w:themeColor="accent1"/>
    </w:r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Stil1">
    <w:name w:val="Stil 1"/>
    <w:basedOn w:val="NormalTablo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eParagraf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Pr>
      <w:rFonts w:eastAsiaTheme="majorEastAsia" w:cstheme="majorBidi"/>
      <w:bCs/>
      <w:color w:val="404040" w:themeColor="text1" w:themeTint="BF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customStyle="1" w:styleId="Balk">
    <w:name w:val="Başlık"/>
    <w:basedOn w:val="Normal"/>
    <w:next w:val="Normal"/>
    <w:link w:val="TitleChar"/>
    <w:uiPriority w:val="10"/>
    <w:qFormat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character" w:customStyle="1" w:styleId="TitleChar">
    <w:name w:val="Title Char"/>
    <w:basedOn w:val="VarsaylanParagrafYazTipi"/>
    <w:link w:val="Balk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paragraph" w:styleId="AltKonuBal">
    <w:name w:val="Subtitle"/>
    <w:basedOn w:val="Normal"/>
    <w:next w:val="Normal"/>
    <w:link w:val="AltKonuBal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character" w:styleId="Vurgu">
    <w:name w:val="Emphasis"/>
    <w:basedOn w:val="VarsaylanParagrafYazTipi"/>
    <w:uiPriority w:val="20"/>
    <w:qFormat/>
    <w:rPr>
      <w:i/>
      <w:iCs/>
      <w:color w:val="000000"/>
    </w:rPr>
  </w:style>
  <w:style w:type="paragraph" w:styleId="AralkYok">
    <w:name w:val="No Spacing"/>
    <w:link w:val="AralkYokChar"/>
    <w:uiPriority w:val="1"/>
    <w:qFormat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</w:rPr>
  </w:style>
  <w:style w:type="character" w:customStyle="1" w:styleId="TrnakChar">
    <w:name w:val="Tırnak Char"/>
    <w:basedOn w:val="VarsaylanParagrafYazTipi"/>
    <w:link w:val="Trnak"/>
    <w:uiPriority w:val="29"/>
    <w:rPr>
      <w:rFonts w:asciiTheme="majorHAnsi" w:hAnsiTheme="majorHAnsi"/>
      <w:i/>
      <w:iCs/>
      <w:color w:val="000000"/>
      <w:sz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14:ligatures w14:val="standardContextual"/>
      <w14:cntxtAlts/>
    </w:rPr>
  </w:style>
  <w:style w:type="character" w:customStyle="1" w:styleId="KeskinTrnakChar">
    <w:name w:val="Keskin Tırnak Char"/>
    <w:basedOn w:val="VarsaylanParagrafYazTipi"/>
    <w:link w:val="KeskinTrnak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14:ligatures w14:val="standardContextual"/>
      <w14:cntxtAlts/>
    </w:rPr>
  </w:style>
  <w:style w:type="character" w:styleId="HafifVurgulama">
    <w:name w:val="Subtle Emphasis"/>
    <w:basedOn w:val="VarsaylanParagrafYazTipi"/>
    <w:uiPriority w:val="19"/>
    <w:qFormat/>
    <w:rPr>
      <w:i/>
      <w:iCs/>
      <w:color w:val="000000"/>
    </w:rPr>
  </w:style>
  <w:style w:type="character" w:styleId="GlVurgulama">
    <w:name w:val="Intense Emphasis"/>
    <w:aliases w:val="Alt Bölüm Güçlü Vurgulama"/>
    <w:basedOn w:val="VarsaylanParagrafYazTipi"/>
    <w:uiPriority w:val="21"/>
    <w:qFormat/>
    <w:rPr>
      <w:b/>
      <w:bCs/>
      <w:i/>
      <w:iCs/>
      <w:caps w:val="0"/>
      <w:smallCaps w:val="0"/>
      <w:color w:val="6076B4" w:themeColor="accent1"/>
    </w:rPr>
  </w:style>
  <w:style w:type="character" w:styleId="HafifBavuru">
    <w:name w:val="Subtle Reference"/>
    <w:basedOn w:val="VarsaylanParagrafYazTipi"/>
    <w:uiPriority w:val="31"/>
    <w:qFormat/>
    <w:rPr>
      <w:smallCaps/>
      <w:color w:val="000000"/>
      <w:u w:val="single"/>
    </w:rPr>
  </w:style>
  <w:style w:type="character" w:styleId="GlBavuru">
    <w:name w:val="Intense Reference"/>
    <w:basedOn w:val="VarsaylanParagrafYazTipi"/>
    <w:uiPriority w:val="32"/>
    <w:qFormat/>
    <w:rPr>
      <w:b/>
      <w:bCs/>
      <w:caps w:val="0"/>
      <w:smallCaps w:val="0"/>
      <w:color w:val="000000"/>
      <w:spacing w:val="5"/>
      <w:u w:val="single"/>
    </w:rPr>
  </w:style>
  <w:style w:type="character" w:styleId="KitapBal">
    <w:name w:val="Book Title"/>
    <w:basedOn w:val="VarsaylanParagrafYazTipi"/>
    <w:uiPriority w:val="33"/>
    <w:qFormat/>
    <w:rPr>
      <w:b/>
      <w:bCs/>
      <w:caps w:val="0"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/>
      <w:szCs w:val="28"/>
    </w:rPr>
  </w:style>
  <w:style w:type="character" w:styleId="YerTutucuMetni">
    <w:name w:val="Placeholder Text"/>
    <w:basedOn w:val="VarsaylanParagrafYazTipi"/>
    <w:uiPriority w:val="99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  <w:style w:type="paragraph" w:customStyle="1" w:styleId="BlmBal">
    <w:name w:val="Bölüm Başlığı"/>
    <w:basedOn w:val="Balk1"/>
    <w:next w:val="Normal"/>
    <w:pPr>
      <w:spacing w:before="300"/>
    </w:pPr>
  </w:style>
  <w:style w:type="character" w:customStyle="1" w:styleId="AralkYokChar">
    <w:name w:val="Aralık Yok Char"/>
    <w:basedOn w:val="VarsaylanParagrafYazTipi"/>
    <w:link w:val="AralkYok"/>
    <w:uiPriority w:val="1"/>
  </w:style>
  <w:style w:type="paragraph" w:customStyle="1" w:styleId="AltBlm">
    <w:name w:val="Alt Bölüm"/>
    <w:basedOn w:val="Balk2"/>
    <w:pPr>
      <w:spacing w:before="0"/>
    </w:pPr>
    <w:rPr>
      <w:color w:val="404040" w:themeColor="text1" w:themeTint="BF"/>
    </w:rPr>
  </w:style>
  <w:style w:type="paragraph" w:customStyle="1" w:styleId="AltBlmTarihi">
    <w:name w:val="Alt Bölüm Tarihi"/>
    <w:basedOn w:val="Normal"/>
    <w:pPr>
      <w:spacing w:after="0"/>
    </w:pPr>
    <w:rPr>
      <w:color w:val="6076B4" w:themeColor="accent1"/>
    </w:r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-hitit\AppData\Roaming\Microsoft\&#350;ablonlar\Executive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D27EB14F9542C48EA17038723040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F0F0D3-4FFB-42BB-A249-771EDF278C6C}"/>
      </w:docPartPr>
      <w:docPartBody>
        <w:p w:rsidR="00000000" w:rsidRDefault="00CB1715">
          <w:pPr>
            <w:pStyle w:val="CCD27EB14F9542C48EA17038723040C0"/>
          </w:pPr>
          <w:r>
            <w:rPr>
              <w:rStyle w:val="YerTutucuMetni"/>
            </w:rPr>
            <w:t>Bir yapı taşı seçin.</w:t>
          </w:r>
        </w:p>
      </w:docPartBody>
    </w:docPart>
    <w:docPart>
      <w:docPartPr>
        <w:name w:val="38666B7927AD49AE9910635F4C6904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925B86-818E-4842-A17F-733C4FD43896}"/>
      </w:docPartPr>
      <w:docPartBody>
        <w:p w:rsidR="00000000" w:rsidRDefault="00CB1715">
          <w:pPr>
            <w:pStyle w:val="38666B7927AD49AE9910635F4C6904F3"/>
          </w:pPr>
          <w:r>
            <w:t>[Adınızı yazın]</w:t>
          </w:r>
        </w:p>
      </w:docPartBody>
    </w:docPart>
    <w:docPart>
      <w:docPartPr>
        <w:name w:val="D65DE4050C0C4FDF8E77B87944AD6D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500314-A820-4165-8AB4-18644DE94436}"/>
      </w:docPartPr>
      <w:docPartBody>
        <w:p w:rsidR="00000000" w:rsidRDefault="00CB1715">
          <w:pPr>
            <w:pStyle w:val="D65DE4050C0C4FDF8E77B87944AD6D50"/>
          </w:pPr>
          <w:r>
            <w:rPr>
              <w:color w:val="1F497D" w:themeColor="text2"/>
            </w:rPr>
            <w:t>[E-postanızı yazın]</w:t>
          </w:r>
        </w:p>
      </w:docPartBody>
    </w:docPart>
    <w:docPart>
      <w:docPartPr>
        <w:name w:val="4E31DB0F0F3F413783E9F5C4E2A749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25A4E8-650E-4CE4-9E68-D8D8642F250E}"/>
      </w:docPartPr>
      <w:docPartBody>
        <w:p w:rsidR="00000000" w:rsidRDefault="00CB1715">
          <w:pPr>
            <w:pStyle w:val="4E31DB0F0F3F413783E9F5C4E2A74968"/>
          </w:pPr>
          <w:r>
            <w:rPr>
              <w:color w:val="1F497D" w:themeColor="text2"/>
            </w:rPr>
            <w:t>[Adresinizi yazın]</w:t>
          </w:r>
        </w:p>
      </w:docPartBody>
    </w:docPart>
    <w:docPart>
      <w:docPartPr>
        <w:name w:val="3ED0AD0208874EEC8EA9E758119E44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FCA0A3-F1C9-4E8F-A580-BF6A76AA6DCA}"/>
      </w:docPartPr>
      <w:docPartBody>
        <w:p w:rsidR="00000000" w:rsidRDefault="00CB1715">
          <w:pPr>
            <w:pStyle w:val="3ED0AD0208874EEC8EA9E758119E440E"/>
          </w:pPr>
          <w:r>
            <w:rPr>
              <w:color w:val="1F497D" w:themeColor="text2"/>
            </w:rPr>
            <w:t>[Telefon numaranızı yazın]</w:t>
          </w:r>
        </w:p>
      </w:docPartBody>
    </w:docPart>
    <w:docPart>
      <w:docPartPr>
        <w:name w:val="232DD89B0AD34D84BB11519AFFA894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8DA960-A414-4AFA-A313-C0B6082C3CCE}"/>
      </w:docPartPr>
      <w:docPartBody>
        <w:p w:rsidR="00000000" w:rsidRDefault="00CB1715">
          <w:pPr>
            <w:pStyle w:val="232DD89B0AD34D84BB11519AFFA894C7"/>
          </w:pPr>
          <w:r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3159BBA80F34187BBCB67A3EFB17B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595717-51E0-46F9-AA16-0FA70C72660A}"/>
      </w:docPartPr>
      <w:docPartBody>
        <w:p w:rsidR="00000000" w:rsidRDefault="00CB1715">
          <w:pPr>
            <w:pStyle w:val="53159BBA80F34187BBCB67A3EFB17B21"/>
          </w:pPr>
          <w:r>
            <w:rPr>
              <w:color w:val="000000"/>
            </w:rPr>
            <w:t>[Hedeflerinizi yazın]</w:t>
          </w:r>
        </w:p>
      </w:docPartBody>
    </w:docPart>
    <w:docPart>
      <w:docPartPr>
        <w:name w:val="79C3A450B6B442B4A9B0C3C7C20493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D7940B-0062-4771-ACE3-077714F946A2}"/>
      </w:docPartPr>
      <w:docPartBody>
        <w:p w:rsidR="00000000" w:rsidRDefault="00CB1715">
          <w:pPr>
            <w:pStyle w:val="79C3A450B6B442B4A9B0C3C7C204932F"/>
          </w:pPr>
          <w:r>
            <w:t>[Okulunuzun adını yazın]</w:t>
          </w:r>
        </w:p>
      </w:docPartBody>
    </w:docPart>
    <w:docPart>
      <w:docPartPr>
        <w:name w:val="D96FE3FF45524D6AB132B4C029FF13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AE10A0-BCA0-48CF-AC1F-4E8E0A354B00}"/>
      </w:docPartPr>
      <w:docPartBody>
        <w:p w:rsidR="00000000" w:rsidRDefault="00CB1715">
          <w:pPr>
            <w:pStyle w:val="D96FE3FF45524D6AB132B4C029FF13AA"/>
          </w:pPr>
          <w:r>
            <w:t>[Tamamlanma tarihini yazın]</w:t>
          </w:r>
        </w:p>
      </w:docPartBody>
    </w:docPart>
    <w:docPart>
      <w:docPartPr>
        <w:name w:val="1568F06C50334C46A26C322EE61BD3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15189B-0887-4AA0-85C7-D7F6214A7036}"/>
      </w:docPartPr>
      <w:docPartBody>
        <w:p w:rsidR="00000000" w:rsidRDefault="00CB1715">
          <w:pPr>
            <w:pStyle w:val="1568F06C50334C46A26C322EE61BD350"/>
          </w:pPr>
          <w:r>
            <w:t>[Dereceyi yazın]</w:t>
          </w:r>
        </w:p>
      </w:docPartBody>
    </w:docPart>
    <w:docPart>
      <w:docPartPr>
        <w:name w:val="F3BD759BC3164530B95A60C3EB7CFF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F30F6B-77CD-4C24-95F7-66B8B83AF915}"/>
      </w:docPartPr>
      <w:docPartBody>
        <w:p w:rsidR="00000000" w:rsidRDefault="00CB1715">
          <w:pPr>
            <w:pStyle w:val="F3BD759BC3164530B95A60C3EB7CFF17"/>
          </w:pPr>
          <w:r>
            <w:t>[Başarı listesini yazın]</w:t>
          </w:r>
        </w:p>
      </w:docPartBody>
    </w:docPart>
    <w:docPart>
      <w:docPartPr>
        <w:name w:val="E75ED7285DF749E9A5166CFFE62405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F7E1FF-B5C7-46F4-8253-7E33E7C4F212}"/>
      </w:docPartPr>
      <w:docPartBody>
        <w:p w:rsidR="00000000" w:rsidRDefault="00CB1715">
          <w:pPr>
            <w:pStyle w:val="E75ED7285DF749E9A5166CFFE62405CA"/>
          </w:pPr>
          <w:r>
            <w:t>[Şirket adını yazın]</w:t>
          </w:r>
        </w:p>
      </w:docPartBody>
    </w:docPart>
    <w:docPart>
      <w:docPartPr>
        <w:name w:val="A58C0A887C6740A4A75C5F491AB498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DACE4C-3927-40B6-A52B-2F81FBD48E1A}"/>
      </w:docPartPr>
      <w:docPartBody>
        <w:p w:rsidR="00000000" w:rsidRDefault="00CB1715">
          <w:pPr>
            <w:pStyle w:val="A58C0A887C6740A4A75C5F491AB49841"/>
          </w:pPr>
          <w:r>
            <w:t>[Şirket adresini yazın]</w:t>
          </w:r>
        </w:p>
      </w:docPartBody>
    </w:docPart>
    <w:docPart>
      <w:docPartPr>
        <w:name w:val="21EDC80375D34FD59E6582ED69FA19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88A66F-CCAE-4308-91DB-818697F770BC}"/>
      </w:docPartPr>
      <w:docPartBody>
        <w:p w:rsidR="00000000" w:rsidRDefault="00CB1715">
          <w:pPr>
            <w:pStyle w:val="21EDC80375D34FD59E6582ED69FA198C"/>
          </w:pPr>
          <w:r>
            <w:rPr>
              <w:rStyle w:val="GlVurgulama"/>
            </w:rPr>
            <w:t>[İş unvanınızı yazın]</w:t>
          </w:r>
        </w:p>
      </w:docPartBody>
    </w:docPart>
    <w:docPart>
      <w:docPartPr>
        <w:name w:val="A9F5466767404828BC06621B8B4C95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ACFE7C-B6BA-4FB6-AE0D-496CFF50642C}"/>
      </w:docPartPr>
      <w:docPartBody>
        <w:p w:rsidR="00000000" w:rsidRDefault="00CB1715">
          <w:pPr>
            <w:pStyle w:val="A9F5466767404828BC06621B8B4C9507"/>
          </w:pPr>
          <w:r>
            <w:t>[Başlangıç tarihini yazın]</w:t>
          </w:r>
        </w:p>
      </w:docPartBody>
    </w:docPart>
    <w:docPart>
      <w:docPartPr>
        <w:name w:val="4EDE760090114F8885AC261856BA63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87643D-338C-40B3-BF1F-FF2621E56081}"/>
      </w:docPartPr>
      <w:docPartBody>
        <w:p w:rsidR="00000000" w:rsidRDefault="00CB1715">
          <w:pPr>
            <w:pStyle w:val="4EDE760090114F8885AC261856BA6325"/>
          </w:pPr>
          <w:r>
            <w:t>[Bitiş tarihini</w:t>
          </w:r>
          <w:r>
            <w:t xml:space="preserve"> yazın]</w:t>
          </w:r>
        </w:p>
      </w:docPartBody>
    </w:docPart>
    <w:docPart>
      <w:docPartPr>
        <w:name w:val="C8E0980C06CC414C9BA5D05F32792E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E3E978-DA3A-42CF-9D33-935724A6A68C}"/>
      </w:docPartPr>
      <w:docPartBody>
        <w:p w:rsidR="00000000" w:rsidRDefault="00CB1715">
          <w:pPr>
            <w:pStyle w:val="C8E0980C06CC414C9BA5D05F32792E72"/>
          </w:pPr>
          <w:r>
            <w:t>[İş sorumluluklarını yazın]</w:t>
          </w:r>
        </w:p>
      </w:docPartBody>
    </w:docPart>
    <w:docPart>
      <w:docPartPr>
        <w:name w:val="FBE9B98F17A4429BA35055A99A20CF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93E9AF-88D5-4573-B7D6-AF239ADFD1E9}"/>
      </w:docPartPr>
      <w:docPartBody>
        <w:p w:rsidR="00000000" w:rsidRDefault="00CB1715">
          <w:pPr>
            <w:pStyle w:val="FBE9B98F17A4429BA35055A99A20CF68"/>
          </w:pPr>
          <w:r>
            <w:t>Beceriler</w:t>
          </w:r>
        </w:p>
      </w:docPartBody>
    </w:docPart>
    <w:docPart>
      <w:docPartPr>
        <w:name w:val="42201872F3F94227820D77DDF4525F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B1AB78-36C6-4693-BDB4-F2B497632935}"/>
      </w:docPartPr>
      <w:docPartBody>
        <w:p w:rsidR="00000000" w:rsidRDefault="00CB1715">
          <w:pPr>
            <w:pStyle w:val="42201872F3F94227820D77DDF4525F55"/>
          </w:pPr>
          <w:r>
            <w:t>[Beceri listesini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HGSMinchoE">
    <w:altName w:val="HGS明朝E"/>
    <w:panose1 w:val="00000000000000000000"/>
    <w:charset w:val="80"/>
    <w:family w:val="roman"/>
    <w:notTrueType/>
    <w:pitch w:val="default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15"/>
    <w:rsid w:val="00CB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Pr>
      <w:color w:val="808080"/>
    </w:rPr>
  </w:style>
  <w:style w:type="paragraph" w:customStyle="1" w:styleId="CCD27EB14F9542C48EA17038723040C0">
    <w:name w:val="CCD27EB14F9542C48EA17038723040C0"/>
  </w:style>
  <w:style w:type="paragraph" w:customStyle="1" w:styleId="38666B7927AD49AE9910635F4C6904F3">
    <w:name w:val="38666B7927AD49AE9910635F4C6904F3"/>
  </w:style>
  <w:style w:type="paragraph" w:customStyle="1" w:styleId="D65DE4050C0C4FDF8E77B87944AD6D50">
    <w:name w:val="D65DE4050C0C4FDF8E77B87944AD6D50"/>
  </w:style>
  <w:style w:type="paragraph" w:customStyle="1" w:styleId="4E31DB0F0F3F413783E9F5C4E2A74968">
    <w:name w:val="4E31DB0F0F3F413783E9F5C4E2A74968"/>
  </w:style>
  <w:style w:type="paragraph" w:customStyle="1" w:styleId="3ED0AD0208874EEC8EA9E758119E440E">
    <w:name w:val="3ED0AD0208874EEC8EA9E758119E440E"/>
  </w:style>
  <w:style w:type="paragraph" w:customStyle="1" w:styleId="232DD89B0AD34D84BB11519AFFA894C7">
    <w:name w:val="232DD89B0AD34D84BB11519AFFA894C7"/>
  </w:style>
  <w:style w:type="paragraph" w:customStyle="1" w:styleId="53159BBA80F34187BBCB67A3EFB17B21">
    <w:name w:val="53159BBA80F34187BBCB67A3EFB17B21"/>
  </w:style>
  <w:style w:type="paragraph" w:customStyle="1" w:styleId="79C3A450B6B442B4A9B0C3C7C204932F">
    <w:name w:val="79C3A450B6B442B4A9B0C3C7C204932F"/>
  </w:style>
  <w:style w:type="paragraph" w:customStyle="1" w:styleId="D96FE3FF45524D6AB132B4C029FF13AA">
    <w:name w:val="D96FE3FF45524D6AB132B4C029FF13AA"/>
  </w:style>
  <w:style w:type="paragraph" w:customStyle="1" w:styleId="1568F06C50334C46A26C322EE61BD350">
    <w:name w:val="1568F06C50334C46A26C322EE61BD350"/>
  </w:style>
  <w:style w:type="paragraph" w:customStyle="1" w:styleId="F3BD759BC3164530B95A60C3EB7CFF17">
    <w:name w:val="F3BD759BC3164530B95A60C3EB7CFF17"/>
  </w:style>
  <w:style w:type="paragraph" w:customStyle="1" w:styleId="E75ED7285DF749E9A5166CFFE62405CA">
    <w:name w:val="E75ED7285DF749E9A5166CFFE62405CA"/>
  </w:style>
  <w:style w:type="paragraph" w:customStyle="1" w:styleId="A58C0A887C6740A4A75C5F491AB49841">
    <w:name w:val="A58C0A887C6740A4A75C5F491AB49841"/>
  </w:style>
  <w:style w:type="character" w:styleId="GlVurgulama">
    <w:name w:val="Intense Emphasis"/>
    <w:aliases w:val="Alt Bölüm Güçlü Vurgulama"/>
    <w:basedOn w:val="VarsaylanParagrafYazTipi"/>
    <w:uiPriority w:val="21"/>
    <w:qFormat/>
    <w:rPr>
      <w:b/>
      <w:bCs/>
      <w:i/>
      <w:iCs/>
      <w:caps w:val="0"/>
      <w:smallCaps w:val="0"/>
      <w:color w:val="4F81BD" w:themeColor="accent1"/>
    </w:rPr>
  </w:style>
  <w:style w:type="paragraph" w:customStyle="1" w:styleId="21EDC80375D34FD59E6582ED69FA198C">
    <w:name w:val="21EDC80375D34FD59E6582ED69FA198C"/>
  </w:style>
  <w:style w:type="paragraph" w:customStyle="1" w:styleId="A9F5466767404828BC06621B8B4C9507">
    <w:name w:val="A9F5466767404828BC06621B8B4C9507"/>
  </w:style>
  <w:style w:type="paragraph" w:customStyle="1" w:styleId="4EDE760090114F8885AC261856BA6325">
    <w:name w:val="4EDE760090114F8885AC261856BA6325"/>
  </w:style>
  <w:style w:type="paragraph" w:customStyle="1" w:styleId="C8E0980C06CC414C9BA5D05F32792E72">
    <w:name w:val="C8E0980C06CC414C9BA5D05F32792E72"/>
  </w:style>
  <w:style w:type="paragraph" w:customStyle="1" w:styleId="FBE9B98F17A4429BA35055A99A20CF68">
    <w:name w:val="FBE9B98F17A4429BA35055A99A20CF68"/>
  </w:style>
  <w:style w:type="paragraph" w:customStyle="1" w:styleId="42201872F3F94227820D77DDF4525F55">
    <w:name w:val="42201872F3F94227820D77DDF4525F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Pr>
      <w:color w:val="808080"/>
    </w:rPr>
  </w:style>
  <w:style w:type="paragraph" w:customStyle="1" w:styleId="CCD27EB14F9542C48EA17038723040C0">
    <w:name w:val="CCD27EB14F9542C48EA17038723040C0"/>
  </w:style>
  <w:style w:type="paragraph" w:customStyle="1" w:styleId="38666B7927AD49AE9910635F4C6904F3">
    <w:name w:val="38666B7927AD49AE9910635F4C6904F3"/>
  </w:style>
  <w:style w:type="paragraph" w:customStyle="1" w:styleId="D65DE4050C0C4FDF8E77B87944AD6D50">
    <w:name w:val="D65DE4050C0C4FDF8E77B87944AD6D50"/>
  </w:style>
  <w:style w:type="paragraph" w:customStyle="1" w:styleId="4E31DB0F0F3F413783E9F5C4E2A74968">
    <w:name w:val="4E31DB0F0F3F413783E9F5C4E2A74968"/>
  </w:style>
  <w:style w:type="paragraph" w:customStyle="1" w:styleId="3ED0AD0208874EEC8EA9E758119E440E">
    <w:name w:val="3ED0AD0208874EEC8EA9E758119E440E"/>
  </w:style>
  <w:style w:type="paragraph" w:customStyle="1" w:styleId="232DD89B0AD34D84BB11519AFFA894C7">
    <w:name w:val="232DD89B0AD34D84BB11519AFFA894C7"/>
  </w:style>
  <w:style w:type="paragraph" w:customStyle="1" w:styleId="53159BBA80F34187BBCB67A3EFB17B21">
    <w:name w:val="53159BBA80F34187BBCB67A3EFB17B21"/>
  </w:style>
  <w:style w:type="paragraph" w:customStyle="1" w:styleId="79C3A450B6B442B4A9B0C3C7C204932F">
    <w:name w:val="79C3A450B6B442B4A9B0C3C7C204932F"/>
  </w:style>
  <w:style w:type="paragraph" w:customStyle="1" w:styleId="D96FE3FF45524D6AB132B4C029FF13AA">
    <w:name w:val="D96FE3FF45524D6AB132B4C029FF13AA"/>
  </w:style>
  <w:style w:type="paragraph" w:customStyle="1" w:styleId="1568F06C50334C46A26C322EE61BD350">
    <w:name w:val="1568F06C50334C46A26C322EE61BD350"/>
  </w:style>
  <w:style w:type="paragraph" w:customStyle="1" w:styleId="F3BD759BC3164530B95A60C3EB7CFF17">
    <w:name w:val="F3BD759BC3164530B95A60C3EB7CFF17"/>
  </w:style>
  <w:style w:type="paragraph" w:customStyle="1" w:styleId="E75ED7285DF749E9A5166CFFE62405CA">
    <w:name w:val="E75ED7285DF749E9A5166CFFE62405CA"/>
  </w:style>
  <w:style w:type="paragraph" w:customStyle="1" w:styleId="A58C0A887C6740A4A75C5F491AB49841">
    <w:name w:val="A58C0A887C6740A4A75C5F491AB49841"/>
  </w:style>
  <w:style w:type="character" w:styleId="GlVurgulama">
    <w:name w:val="Intense Emphasis"/>
    <w:aliases w:val="Alt Bölüm Güçlü Vurgulama"/>
    <w:basedOn w:val="VarsaylanParagrafYazTipi"/>
    <w:uiPriority w:val="21"/>
    <w:qFormat/>
    <w:rPr>
      <w:b/>
      <w:bCs/>
      <w:i/>
      <w:iCs/>
      <w:caps w:val="0"/>
      <w:smallCaps w:val="0"/>
      <w:color w:val="4F81BD" w:themeColor="accent1"/>
    </w:rPr>
  </w:style>
  <w:style w:type="paragraph" w:customStyle="1" w:styleId="21EDC80375D34FD59E6582ED69FA198C">
    <w:name w:val="21EDC80375D34FD59E6582ED69FA198C"/>
  </w:style>
  <w:style w:type="paragraph" w:customStyle="1" w:styleId="A9F5466767404828BC06621B8B4C9507">
    <w:name w:val="A9F5466767404828BC06621B8B4C9507"/>
  </w:style>
  <w:style w:type="paragraph" w:customStyle="1" w:styleId="4EDE760090114F8885AC261856BA6325">
    <w:name w:val="4EDE760090114F8885AC261856BA6325"/>
  </w:style>
  <w:style w:type="paragraph" w:customStyle="1" w:styleId="C8E0980C06CC414C9BA5D05F32792E72">
    <w:name w:val="C8E0980C06CC414C9BA5D05F32792E72"/>
  </w:style>
  <w:style w:type="paragraph" w:customStyle="1" w:styleId="FBE9B98F17A4429BA35055A99A20CF68">
    <w:name w:val="FBE9B98F17A4429BA35055A99A20CF68"/>
  </w:style>
  <w:style w:type="paragraph" w:customStyle="1" w:styleId="42201872F3F94227820D77DDF4525F55">
    <w:name w:val="42201872F3F94227820D77DDF4525F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80622B3D-BBA3-4371-B89C-F864E51D27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A11E79-9365-46AF-BFB8-3E565AFE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ExecutiveResume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Adınız Soyadınız</dc:creator>
  <cp:lastModifiedBy>dell-hitit</cp:lastModifiedBy>
  <cp:revision>1</cp:revision>
  <dcterms:created xsi:type="dcterms:W3CDTF">2016-01-09T16:29:00Z</dcterms:created>
  <dcterms:modified xsi:type="dcterms:W3CDTF">2016-01-09T16:29:00Z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TC017948679991</vt:lpwstr>
  </property>
</Properties>
</file>