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1"/>
        <w:tblW w:w="9090" w:type="dxa"/>
        <w:tblInd w:w="-252" w:type="dxa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797A62" w:rsidRPr="00BC44BF">
        <w:trPr>
          <w:trHeight w:val="288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StilBavuruBilgisi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Adres</w:instrText>
            </w:r>
            <w:r w:rsidRPr="00BC44BF">
              <w:instrText>]</w:instrText>
            </w:r>
            <w:r w:rsidRPr="00BC44BF">
              <w:fldChar w:fldCharType="end"/>
            </w:r>
            <w:r w:rsidRPr="00BC44BF">
              <w:t xml:space="preserve">, </w:t>
            </w: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Şehir,   Posta Kodu</w:instrText>
            </w:r>
            <w:r w:rsidRPr="00BC44BF">
              <w:instrText>]</w:instrText>
            </w:r>
            <w:r w:rsidRPr="00BC44BF">
              <w:fldChar w:fldCharType="end"/>
            </w:r>
            <w:r w:rsidRPr="00BC44BF">
              <w:sym w:font="Symbol" w:char="00B7"/>
            </w: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telefon</w:instrText>
            </w:r>
            <w:r w:rsidRPr="00BC44BF">
              <w:instrText>]</w:instrText>
            </w:r>
            <w:r w:rsidRPr="00BC44BF">
              <w:fldChar w:fldCharType="end"/>
            </w:r>
            <w:r w:rsidRPr="00BC44BF">
              <w:sym w:font="Symbol" w:char="00B7"/>
            </w: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e-posta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720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Adnz"/>
            </w:pPr>
            <w:r w:rsidRPr="00BC44BF">
              <w:fldChar w:fldCharType="begin"/>
            </w:r>
            <w:r w:rsidRPr="00BC44BF">
              <w:instrText>MACROBUTTON DoFieldClick [Adınız]</w:instrText>
            </w:r>
            <w:r w:rsidRPr="00BC44BF">
              <w:fldChar w:fldCharType="end"/>
            </w:r>
          </w:p>
        </w:tc>
      </w:tr>
      <w:tr w:rsidR="00797A62" w:rsidRPr="00BC44BF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A62" w:rsidRPr="00BC44BF" w:rsidRDefault="00797A62">
            <w:pPr>
              <w:pStyle w:val="Balk1"/>
            </w:pPr>
            <w:r w:rsidRPr="00BC44BF">
              <w:t>Hedef</w:t>
            </w:r>
          </w:p>
        </w:tc>
      </w:tr>
      <w:tr w:rsidR="00797A62" w:rsidRPr="00BC44BF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Kariyer hedefinizi veya idealinizdeki işi açıklayın.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A62" w:rsidRPr="00BC44BF" w:rsidRDefault="00797A62">
            <w:pPr>
              <w:pStyle w:val="Balk1"/>
            </w:pPr>
            <w:r w:rsidRPr="00BC44BF">
              <w:t>Deneyim</w:t>
            </w:r>
          </w:p>
        </w:tc>
      </w:tr>
      <w:tr w:rsidR="00797A62" w:rsidRPr="00BC44BF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Çalışma tarihleri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Şirket Adı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3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Şehir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050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Balk2"/>
            </w:pPr>
            <w:r w:rsidRPr="00BC44BF">
              <w:fldChar w:fldCharType="begin"/>
            </w:r>
            <w:r w:rsidRPr="00BC44BF">
              <w:instrText>MACROBUTTON DoFieldClick [İş Tanımı]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bookmarkStart w:id="0" w:name="_GoBack"/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  <w:bookmarkEnd w:id="0"/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797A62" w:rsidRPr="00BC44BF" w:rsidRDefault="00797A62">
            <w:pPr>
              <w:pStyle w:val="Balk2"/>
            </w:pPr>
          </w:p>
        </w:tc>
      </w:tr>
      <w:tr w:rsidR="00797A62" w:rsidRPr="00BC44BF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  <w:tabs>
                <w:tab w:val="left" w:pos="2520"/>
              </w:tabs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Çalışma tarihleri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Şirket Adı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3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Şehir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095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Balk2"/>
            </w:pPr>
            <w:r w:rsidRPr="00BC44BF">
              <w:fldChar w:fldCharType="begin"/>
            </w:r>
            <w:r w:rsidRPr="00BC44BF">
              <w:instrText>MACROBUTTON DoFieldClick [İş Tanımı]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797A62" w:rsidRPr="00BC44BF" w:rsidRDefault="00797A62">
            <w:pPr>
              <w:pStyle w:val="Balk2"/>
            </w:pPr>
          </w:p>
        </w:tc>
      </w:tr>
      <w:tr w:rsidR="00797A62" w:rsidRPr="00BC44BF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  <w:tabs>
                <w:tab w:val="left" w:pos="2520"/>
              </w:tabs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Çalışma tarihleri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Şirket Adı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3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Şehir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110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Balk2"/>
            </w:pPr>
            <w:r w:rsidRPr="00BC44BF">
              <w:fldChar w:fldCharType="begin"/>
            </w:r>
            <w:r w:rsidRPr="00BC44BF">
              <w:instrText>MACROBUTTON DoFieldClick [İş Tanımı]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44"/>
        </w:trPr>
        <w:tc>
          <w:tcPr>
            <w:tcW w:w="9090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797A62" w:rsidRPr="00BC44BF" w:rsidRDefault="00797A62">
            <w:pPr>
              <w:pStyle w:val="Balk2"/>
            </w:pPr>
          </w:p>
        </w:tc>
      </w:tr>
      <w:tr w:rsidR="00797A62" w:rsidRPr="00BC44BF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  <w:tabs>
                <w:tab w:val="left" w:pos="2520"/>
              </w:tabs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Çalışma tarihleri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Şirket Adı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3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Şehir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1080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Balk2"/>
            </w:pPr>
            <w:r w:rsidRPr="00BC44BF">
              <w:fldChar w:fldCharType="begin"/>
            </w:r>
            <w:r w:rsidRPr="00BC44BF">
              <w:instrText>MACROBUTTON DoFieldClick [İş Tanımı]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İş sorumluluğu/başarı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A62" w:rsidRPr="00BC44BF" w:rsidRDefault="00797A62">
            <w:pPr>
              <w:pStyle w:val="Balk1"/>
            </w:pPr>
            <w:r w:rsidRPr="00BC44BF">
              <w:t>Eğitim</w:t>
            </w:r>
          </w:p>
        </w:tc>
      </w:tr>
      <w:tr w:rsidR="00797A62" w:rsidRPr="00BC44BF">
        <w:trPr>
          <w:trHeight w:val="525"/>
        </w:trPr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Katılım tarihleri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Okul Adı</w:instrText>
            </w:r>
            <w:r w:rsidRPr="00BC44BF">
              <w:instrText>]</w:instrText>
            </w:r>
            <w:r w:rsidRPr="00BC44BF"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3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Şehir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rPr>
          <w:trHeight w:val="555"/>
        </w:trPr>
        <w:tc>
          <w:tcPr>
            <w:tcW w:w="9090" w:type="dxa"/>
            <w:gridSpan w:val="4"/>
          </w:tcPr>
          <w:p w:rsidR="00797A62" w:rsidRPr="00BC44BF" w:rsidRDefault="00797A62">
            <w:pPr>
              <w:pStyle w:val="Balk2"/>
            </w:pPr>
            <w:r w:rsidRPr="00BC44BF">
              <w:fldChar w:fldCharType="begin"/>
            </w:r>
            <w:r w:rsidRPr="00BC44BF">
              <w:instrText>MACROBUTTON DoFieldClick [Alınan Derece]</w:instrText>
            </w:r>
            <w:r w:rsidRPr="00BC44BF">
              <w:fldChar w:fldCharType="end"/>
            </w:r>
          </w:p>
          <w:p w:rsidR="00797A62" w:rsidRPr="00BC44BF" w:rsidRDefault="00797A62">
            <w:pPr>
              <w:pStyle w:val="MaddearetliListe"/>
            </w:pPr>
            <w:r w:rsidRPr="00BC44BF">
              <w:fldChar w:fldCharType="begin"/>
            </w:r>
            <w:r w:rsidRPr="00BC44BF">
              <w:instrText>MACROBUTTON DoFieldClick [</w:instrText>
            </w:r>
            <w:r w:rsidRPr="00BC44BF">
              <w:rPr>
                <w:b/>
                <w:bCs/>
              </w:rPr>
              <w:instrText>Özel ödül/başarı veya derece</w:instrText>
            </w:r>
            <w:r w:rsidRPr="00BC44BF">
              <w:instrText>]</w:instrText>
            </w:r>
            <w:r w:rsidRPr="00BC44BF">
              <w:fldChar w:fldCharType="end"/>
            </w:r>
          </w:p>
        </w:tc>
      </w:tr>
      <w:tr w:rsidR="00797A62" w:rsidRPr="00BC44BF">
        <w:tc>
          <w:tcPr>
            <w:tcW w:w="90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A62" w:rsidRPr="00BC44BF" w:rsidRDefault="00797A62">
            <w:pPr>
              <w:pStyle w:val="Balk1"/>
            </w:pPr>
            <w:r w:rsidRPr="00BC44BF">
              <w:t>Referanslar</w:t>
            </w:r>
          </w:p>
        </w:tc>
      </w:tr>
      <w:tr w:rsidR="00797A62" w:rsidRPr="00BC44BF">
        <w:tc>
          <w:tcPr>
            <w:tcW w:w="90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7A62" w:rsidRPr="00BC44BF" w:rsidRDefault="00797A62">
            <w:pPr>
              <w:pStyle w:val="GvdeMetni1"/>
            </w:pPr>
            <w:r w:rsidRPr="00BC44BF">
              <w:t>Referanslar istek üzerine sağlanır.</w:t>
            </w:r>
          </w:p>
        </w:tc>
      </w:tr>
    </w:tbl>
    <w:p w:rsidR="00797A62" w:rsidRPr="00BC44BF" w:rsidRDefault="00797A62"/>
    <w:sectPr w:rsidR="00797A62" w:rsidRPr="00BC44BF" w:rsidSect="00BC44BF">
      <w:headerReference w:type="default" r:id="rId8"/>
      <w:pgSz w:w="11907" w:h="16839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27" w:rsidRDefault="00EC3027">
      <w:r>
        <w:separator/>
      </w:r>
    </w:p>
  </w:endnote>
  <w:endnote w:type="continuationSeparator" w:id="0">
    <w:p w:rsidR="00EC3027" w:rsidRDefault="00E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27" w:rsidRDefault="00EC3027">
      <w:r>
        <w:separator/>
      </w:r>
    </w:p>
  </w:footnote>
  <w:footnote w:type="continuationSeparator" w:id="0">
    <w:p w:rsidR="00EC3027" w:rsidRDefault="00E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62" w:rsidRDefault="00797A62">
    <w:pPr>
      <w:pStyle w:val="StilBavuruBilgisi"/>
    </w:pPr>
    <w:r>
      <w:fldChar w:fldCharType="begin"/>
    </w:r>
    <w:r>
      <w:instrText> MACROBUTTON  DoFieldClick [Telefon numarası]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[E-posta adresi]</w:instrText>
    </w:r>
    <w:r>
      <w:fldChar w:fldCharType="end"/>
    </w:r>
  </w:p>
  <w:p w:rsidR="00797A62" w:rsidRDefault="00797A62">
    <w:pPr>
      <w:pStyle w:val="AdnzSayfa2"/>
    </w:pPr>
    <w:r>
      <w:fldChar w:fldCharType="begin"/>
    </w:r>
    <w:r>
      <w:instrText> MACROBUTTON  DoFieldClick [Adınız]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6AD9"/>
    <w:multiLevelType w:val="hybridMultilevel"/>
    <w:tmpl w:val="AF144518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53"/>
    <w:rsid w:val="004910C7"/>
    <w:rsid w:val="00797A62"/>
    <w:rsid w:val="00991B80"/>
    <w:rsid w:val="00BC44BF"/>
    <w:rsid w:val="00EC3027"/>
    <w:rsid w:val="00E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qFormat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Balk2">
    <w:name w:val="heading 2"/>
    <w:basedOn w:val="Normal"/>
    <w:next w:val="GvdeMetni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GvdeMetni3">
    <w:name w:val="Body Text 3"/>
    <w:basedOn w:val="GvdeMetni"/>
    <w:pPr>
      <w:spacing w:after="120"/>
      <w:jc w:val="right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nz">
    <w:name w:val="Adınız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tr-TR"/>
    </w:rPr>
  </w:style>
  <w:style w:type="paragraph" w:customStyle="1" w:styleId="GvdeMetni1">
    <w:name w:val="Gövde Metni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tr-TR"/>
    </w:rPr>
  </w:style>
  <w:style w:type="paragraph" w:customStyle="1" w:styleId="MaddearetliListe">
    <w:name w:val="Madde İşaretli Liste"/>
    <w:next w:val="Normal"/>
    <w:pPr>
      <w:numPr>
        <w:numId w:val="2"/>
      </w:numPr>
    </w:pPr>
    <w:rPr>
      <w:spacing w:val="-5"/>
      <w:sz w:val="22"/>
      <w:szCs w:val="22"/>
      <w:lang w:bidi="tr-TR"/>
    </w:rPr>
  </w:style>
  <w:style w:type="paragraph" w:customStyle="1" w:styleId="StilBavuruBilgisi">
    <w:name w:val="Stil Başvuru Bilgisi"/>
    <w:basedOn w:val="Normal"/>
    <w:pPr>
      <w:spacing w:line="220" w:lineRule="atLeast"/>
      <w:jc w:val="center"/>
    </w:pPr>
    <w:rPr>
      <w:sz w:val="18"/>
      <w:szCs w:val="18"/>
      <w:lang w:bidi="tr-TR"/>
    </w:rPr>
  </w:style>
  <w:style w:type="paragraph" w:customStyle="1" w:styleId="AdnzSayfa2">
    <w:name w:val="Adınız Sayfa 2"/>
    <w:basedOn w:val="Adnz"/>
    <w:pPr>
      <w:spacing w:before="60"/>
    </w:pPr>
    <w:rPr>
      <w:sz w:val="28"/>
      <w:szCs w:val="28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qFormat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Balk2">
    <w:name w:val="heading 2"/>
    <w:basedOn w:val="Normal"/>
    <w:next w:val="GvdeMetni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GvdeMetni3">
    <w:name w:val="Body Text 3"/>
    <w:basedOn w:val="GvdeMetni"/>
    <w:pPr>
      <w:spacing w:after="120"/>
      <w:jc w:val="right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nz">
    <w:name w:val="Adınız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tr-TR"/>
    </w:rPr>
  </w:style>
  <w:style w:type="paragraph" w:customStyle="1" w:styleId="GvdeMetni1">
    <w:name w:val="Gövde Metni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tr-TR"/>
    </w:rPr>
  </w:style>
  <w:style w:type="paragraph" w:customStyle="1" w:styleId="MaddearetliListe">
    <w:name w:val="Madde İşaretli Liste"/>
    <w:next w:val="Normal"/>
    <w:pPr>
      <w:numPr>
        <w:numId w:val="2"/>
      </w:numPr>
    </w:pPr>
    <w:rPr>
      <w:spacing w:val="-5"/>
      <w:sz w:val="22"/>
      <w:szCs w:val="22"/>
      <w:lang w:bidi="tr-TR"/>
    </w:rPr>
  </w:style>
  <w:style w:type="paragraph" w:customStyle="1" w:styleId="StilBavuruBilgisi">
    <w:name w:val="Stil Başvuru Bilgisi"/>
    <w:basedOn w:val="Normal"/>
    <w:pPr>
      <w:spacing w:line="220" w:lineRule="atLeast"/>
      <w:jc w:val="center"/>
    </w:pPr>
    <w:rPr>
      <w:sz w:val="18"/>
      <w:szCs w:val="18"/>
      <w:lang w:bidi="tr-TR"/>
    </w:rPr>
  </w:style>
  <w:style w:type="paragraph" w:customStyle="1" w:styleId="AdnzSayfa2">
    <w:name w:val="Adınız Sayfa 2"/>
    <w:basedOn w:val="Adnz"/>
    <w:pPr>
      <w:spacing w:before="60"/>
    </w:pPr>
    <w:rPr>
      <w:sz w:val="28"/>
      <w:szCs w:val="28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hitit\AppData\Roaming\Microsoft\&#350;ablonlar\Kronolojik%20&#246;zge&#231;mi&#351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Kronolojik özgeçmiş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dell-hitit</dc:creator>
  <cp:lastModifiedBy>dell-hitit</cp:lastModifiedBy>
  <cp:revision>1</cp:revision>
  <cp:lastPrinted>2002-06-26T09:17:00Z</cp:lastPrinted>
  <dcterms:created xsi:type="dcterms:W3CDTF">2016-01-09T16:26:00Z</dcterms:created>
  <dcterms:modified xsi:type="dcterms:W3CDTF">2016-01-09T16:26:00Z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TC060915231055</vt:lpwstr>
  </property>
</Properties>
</file>