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184" w:rsidRDefault="00B64372" w:rsidP="002B730B">
      <w:pPr>
        <w:pStyle w:val="HititMakaleBal"/>
      </w:pPr>
      <w:bookmarkStart w:id="0" w:name="_GoBack"/>
      <w:bookmarkEnd w:id="0"/>
      <w:r w:rsidRPr="00976041">
        <w:rPr>
          <w:rStyle w:val="Stil1"/>
          <w:b/>
          <w:sz w:val="22"/>
        </w:rPr>
        <w:t>Makale Başlığı</w:t>
      </w:r>
      <w:r w:rsidR="00F34E2A" w:rsidRPr="00F34E2A">
        <w:rPr>
          <w:rStyle w:val="DipnotBavurusu"/>
        </w:rPr>
        <w:footnoteReference w:customMarkFollows="1" w:id="1"/>
        <w:sym w:font="Symbol" w:char="F02A"/>
      </w:r>
    </w:p>
    <w:p w:rsidR="00F52A67" w:rsidRPr="00F52A67" w:rsidRDefault="00F52A67" w:rsidP="00F52A67">
      <w:pPr>
        <w:pStyle w:val="HititGvde"/>
        <w:rPr>
          <w:rStyle w:val="Stil1"/>
          <w:b w:val="0"/>
          <w:sz w:val="24"/>
        </w:rPr>
      </w:pPr>
      <w:r>
        <w:rPr>
          <w:shd w:val="clear" w:color="auto" w:fill="FFFFFF"/>
        </w:rPr>
        <w:t xml:space="preserve">Makale başlığı </w:t>
      </w:r>
      <w:r w:rsidRPr="00F52A67">
        <w:rPr>
          <w:b/>
          <w:shd w:val="clear" w:color="auto" w:fill="FFFFFF"/>
        </w:rPr>
        <w:t>İSNAD Atıf Sistemi</w:t>
      </w:r>
      <w:r>
        <w:rPr>
          <w:shd w:val="clear" w:color="auto" w:fill="FFFFFF"/>
        </w:rPr>
        <w:t xml:space="preserve">ne göre düzenlenmeli; üstten 0 </w:t>
      </w:r>
      <w:proofErr w:type="spellStart"/>
      <w:r>
        <w:rPr>
          <w:shd w:val="clear" w:color="auto" w:fill="FFFFFF"/>
        </w:rPr>
        <w:t>nk</w:t>
      </w:r>
      <w:proofErr w:type="spellEnd"/>
      <w:r>
        <w:rPr>
          <w:shd w:val="clear" w:color="auto" w:fill="FFFFFF"/>
        </w:rPr>
        <w:t xml:space="preserve">; alttan 6 </w:t>
      </w:r>
      <w:proofErr w:type="spellStart"/>
      <w:r>
        <w:rPr>
          <w:shd w:val="clear" w:color="auto" w:fill="FFFFFF"/>
        </w:rPr>
        <w:t>nk</w:t>
      </w:r>
      <w:proofErr w:type="spellEnd"/>
      <w:r>
        <w:rPr>
          <w:shd w:val="clear" w:color="auto" w:fill="FFFFFF"/>
        </w:rPr>
        <w:t xml:space="preserve"> ve </w:t>
      </w:r>
      <w:proofErr w:type="spellStart"/>
      <w:r>
        <w:rPr>
          <w:shd w:val="clear" w:color="auto" w:fill="FFFFFF"/>
        </w:rPr>
        <w:t>girintisiz</w:t>
      </w:r>
      <w:proofErr w:type="spellEnd"/>
      <w:r>
        <w:rPr>
          <w:shd w:val="clear" w:color="auto" w:fill="FFFFFF"/>
        </w:rPr>
        <w:t xml:space="preserve"> olarak ayarlanmalı; ortaya hizalanmalıdır. </w:t>
      </w:r>
      <w:proofErr w:type="spellStart"/>
      <w:r>
        <w:rPr>
          <w:shd w:val="clear" w:color="auto" w:fill="FFFFFF"/>
        </w:rPr>
        <w:t>Palatino</w:t>
      </w:r>
      <w:proofErr w:type="spellEnd"/>
      <w:r>
        <w:rPr>
          <w:shd w:val="clear" w:color="auto" w:fill="FFFFFF"/>
        </w:rPr>
        <w:t xml:space="preserve"> </w:t>
      </w:r>
      <w:proofErr w:type="spellStart"/>
      <w:r>
        <w:rPr>
          <w:shd w:val="clear" w:color="auto" w:fill="FFFFFF"/>
        </w:rPr>
        <w:t>Linotype</w:t>
      </w:r>
      <w:proofErr w:type="spellEnd"/>
      <w:r>
        <w:rPr>
          <w:shd w:val="clear" w:color="auto" w:fill="FFFFFF"/>
        </w:rPr>
        <w:t xml:space="preserve"> yazıtipinde 11 punto büyüklüğünde olmalıdır.</w:t>
      </w:r>
    </w:p>
    <w:p w:rsidR="002B730B" w:rsidRPr="00976041" w:rsidRDefault="002B730B" w:rsidP="00B64372">
      <w:pPr>
        <w:pStyle w:val="HititBalk"/>
        <w:jc w:val="center"/>
        <w:rPr>
          <w:rStyle w:val="Stil1"/>
          <w:b/>
          <w:sz w:val="22"/>
        </w:rPr>
      </w:pPr>
      <w:r w:rsidRPr="00976041">
        <w:rPr>
          <w:rStyle w:val="Stil1"/>
          <w:b/>
          <w:sz w:val="22"/>
        </w:rPr>
        <w:t>Makalenin İngilizce Başlığı</w:t>
      </w:r>
    </w:p>
    <w:p w:rsidR="002B730B" w:rsidRPr="00976041" w:rsidRDefault="002B730B" w:rsidP="00362033">
      <w:pPr>
        <w:pStyle w:val="HititBalk"/>
        <w:rPr>
          <w:rStyle w:val="Stil1"/>
          <w:b/>
          <w:sz w:val="22"/>
        </w:rPr>
      </w:pPr>
      <w:proofErr w:type="spellStart"/>
      <w:r w:rsidRPr="00976041">
        <w:rPr>
          <w:rStyle w:val="Stil1"/>
          <w:b/>
          <w:sz w:val="22"/>
        </w:rPr>
        <w:t>Abstract</w:t>
      </w:r>
      <w:proofErr w:type="spellEnd"/>
      <w:r w:rsidRPr="00976041">
        <w:rPr>
          <w:rStyle w:val="Stil1"/>
          <w:b/>
          <w:sz w:val="22"/>
        </w:rPr>
        <w:t xml:space="preserve"> </w:t>
      </w:r>
    </w:p>
    <w:p w:rsidR="002B730B" w:rsidRPr="00976041" w:rsidRDefault="002B730B" w:rsidP="002B730B">
      <w:pPr>
        <w:pStyle w:val="HititAbstractzAnahtarKelimelerveKeywords"/>
        <w:rPr>
          <w:lang w:val="tr-TR"/>
        </w:rPr>
      </w:pPr>
      <w:proofErr w:type="spellStart"/>
      <w:r w:rsidRPr="00976041">
        <w:rPr>
          <w:lang w:val="tr-TR"/>
        </w:rPr>
        <w:t>Abstract</w:t>
      </w:r>
      <w:proofErr w:type="spellEnd"/>
      <w:r w:rsidRPr="00976041">
        <w:rPr>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10 punto büyüklüğünde yazılmalı; her iki yana hizalanmalı; tek satır aralığında ve </w:t>
      </w:r>
      <w:proofErr w:type="spellStart"/>
      <w:r w:rsidRPr="00976041">
        <w:rPr>
          <w:lang w:val="tr-TR"/>
        </w:rPr>
        <w:t>girintisiz</w:t>
      </w:r>
      <w:proofErr w:type="spellEnd"/>
      <w:r w:rsidRPr="00976041">
        <w:rPr>
          <w:lang w:val="tr-TR"/>
        </w:rPr>
        <w:t xml:space="preserve"> olmalıdır. </w:t>
      </w:r>
    </w:p>
    <w:p w:rsidR="00081B11" w:rsidRPr="006603A5" w:rsidRDefault="00081B11" w:rsidP="00081B11">
      <w:pPr>
        <w:pStyle w:val="HititAbstractzAnahtarKelimelerveKeywords"/>
        <w:spacing w:after="0"/>
        <w:rPr>
          <w:highlight w:val="yellow"/>
          <w:u w:val="single"/>
          <w:lang w:val="tr-TR"/>
        </w:rPr>
      </w:pPr>
      <w:r w:rsidRPr="006603A5">
        <w:rPr>
          <w:highlight w:val="yellow"/>
          <w:u w:val="single"/>
          <w:lang w:val="tr-TR"/>
        </w:rPr>
        <w:t xml:space="preserve">Makalenin </w:t>
      </w:r>
      <w:proofErr w:type="spellStart"/>
      <w:r w:rsidRPr="006603A5">
        <w:rPr>
          <w:b/>
          <w:bCs/>
          <w:highlight w:val="yellow"/>
          <w:u w:val="single"/>
          <w:lang w:val="tr-TR"/>
        </w:rPr>
        <w:t>Abstract</w:t>
      </w:r>
      <w:proofErr w:type="spellEnd"/>
      <w:r w:rsidRPr="006603A5">
        <w:rPr>
          <w:b/>
          <w:bCs/>
          <w:highlight w:val="yellow"/>
          <w:u w:val="single"/>
          <w:lang w:val="tr-TR"/>
        </w:rPr>
        <w:t xml:space="preserve">, </w:t>
      </w:r>
      <w:proofErr w:type="spellStart"/>
      <w:r w:rsidRPr="006603A5">
        <w:rPr>
          <w:b/>
          <w:bCs/>
          <w:highlight w:val="yellow"/>
          <w:u w:val="single"/>
          <w:lang w:val="tr-TR"/>
        </w:rPr>
        <w:t>Summary</w:t>
      </w:r>
      <w:proofErr w:type="spellEnd"/>
      <w:r w:rsidRPr="006603A5">
        <w:rPr>
          <w:highlight w:val="yellow"/>
          <w:u w:val="single"/>
          <w:lang w:val="tr-TR"/>
        </w:rPr>
        <w:t xml:space="preserve"> ve </w:t>
      </w:r>
      <w:r w:rsidRPr="006603A5">
        <w:rPr>
          <w:b/>
          <w:bCs/>
          <w:highlight w:val="yellow"/>
          <w:u w:val="single"/>
          <w:lang w:val="tr-TR"/>
        </w:rPr>
        <w:t>Öz</w:t>
      </w:r>
      <w:r w:rsidRPr="006603A5">
        <w:rPr>
          <w:highlight w:val="yellow"/>
          <w:u w:val="single"/>
          <w:lang w:val="tr-TR"/>
        </w:rPr>
        <w:t xml:space="preserve">, kısımları aşağıdaki hususları içermelidir.   </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Çalışmanın Genel fotoğrafın veya problemin zemininin ortaya koyulması</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Problemin/amacın net bir şekilde ifade edilmesi</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Literatürdeki boşluk nedir ve sizin çalışmanız bu boşluğun doldurulmasına ve problemin çözümüne nasıl katkı yapacak?</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Bu yapılırken izlenen yolun detayları</w:t>
      </w:r>
    </w:p>
    <w:p w:rsidR="00081B11" w:rsidRPr="006603A5" w:rsidRDefault="00081B11" w:rsidP="00081B11">
      <w:pPr>
        <w:pStyle w:val="HititAbstractzAnahtarKelimelerveKeywords"/>
        <w:numPr>
          <w:ilvl w:val="0"/>
          <w:numId w:val="33"/>
        </w:numPr>
        <w:spacing w:after="0"/>
        <w:rPr>
          <w:b/>
          <w:bCs/>
          <w:highlight w:val="yellow"/>
          <w:lang w:val="tr-TR"/>
        </w:rPr>
      </w:pPr>
      <w:r w:rsidRPr="006603A5">
        <w:rPr>
          <w:b/>
          <w:bCs/>
          <w:highlight w:val="yellow"/>
          <w:lang w:val="tr-TR"/>
        </w:rPr>
        <w:t>Çalışmada ulaşılan sonuç</w:t>
      </w:r>
    </w:p>
    <w:p w:rsidR="000F432D" w:rsidRDefault="002B730B" w:rsidP="00081B11">
      <w:pPr>
        <w:pStyle w:val="HititAbstractzAnahtarKelimelerveKeywords"/>
        <w:rPr>
          <w:lang w:val="tr-TR"/>
        </w:rPr>
      </w:pPr>
      <w:proofErr w:type="spellStart"/>
      <w:r w:rsidRPr="00976041">
        <w:rPr>
          <w:b/>
          <w:lang w:val="tr-TR"/>
        </w:rPr>
        <w:t>Keywords</w:t>
      </w:r>
      <w:proofErr w:type="spellEnd"/>
      <w:r w:rsidRPr="00976041">
        <w:rPr>
          <w:b/>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10 punto büyüklüğünde yazılmalı; her iki yana hizalanmalı; tek satır aralığında ve </w:t>
      </w:r>
      <w:proofErr w:type="spellStart"/>
      <w:r w:rsidRPr="00976041">
        <w:rPr>
          <w:lang w:val="tr-TR"/>
        </w:rPr>
        <w:t>girintisiz</w:t>
      </w:r>
      <w:proofErr w:type="spellEnd"/>
      <w:r w:rsidRPr="00976041">
        <w:rPr>
          <w:lang w:val="tr-TR"/>
        </w:rPr>
        <w:t xml:space="preserve"> olmalıdır. </w:t>
      </w:r>
      <w:r w:rsidR="00BD38D4" w:rsidRPr="00976041">
        <w:rPr>
          <w:b/>
          <w:lang w:val="tr-TR"/>
        </w:rPr>
        <w:t>En az 5, en fazla 8 kelimeden</w:t>
      </w:r>
      <w:r w:rsidR="00BD38D4" w:rsidRPr="00976041">
        <w:rPr>
          <w:lang w:val="tr-TR"/>
        </w:rPr>
        <w:t xml:space="preserve"> oluşmalıdır. </w:t>
      </w:r>
    </w:p>
    <w:p w:rsidR="002B730B" w:rsidRPr="00976041" w:rsidRDefault="00BD38D4" w:rsidP="002B730B">
      <w:pPr>
        <w:pStyle w:val="HititAbstractzAnahtarKelimelerveKeywords"/>
        <w:rPr>
          <w:lang w:val="tr-TR"/>
        </w:rPr>
      </w:pPr>
      <w:proofErr w:type="spellStart"/>
      <w:r w:rsidRPr="00976041">
        <w:rPr>
          <w:lang w:val="tr-TR"/>
        </w:rPr>
        <w:t>Keywords</w:t>
      </w:r>
      <w:proofErr w:type="spellEnd"/>
      <w:r w:rsidR="002B730B" w:rsidRPr="00976041">
        <w:rPr>
          <w:lang w:val="tr-TR"/>
        </w:rPr>
        <w:t xml:space="preserve"> yayının elektronik ortamda taranmasına ve </w:t>
      </w:r>
      <w:proofErr w:type="spellStart"/>
      <w:r w:rsidR="002B730B" w:rsidRPr="00976041">
        <w:rPr>
          <w:lang w:val="tr-TR"/>
        </w:rPr>
        <w:t>dizinlenmesine</w:t>
      </w:r>
      <w:proofErr w:type="spellEnd"/>
      <w:r w:rsidR="002B730B" w:rsidRPr="00976041">
        <w:rPr>
          <w:lang w:val="tr-TR"/>
        </w:rPr>
        <w:t xml:space="preserve"> yardımcı olur ve yayının araştırmacılar tarafından bulunmasında büyük öneme sahiptir. Bu sebeple ilgili makaleyi doğru olarak yansıtan kavramlar seçilmeli ve genelden özele doğru sıralanmalıdır. İlk kavram </w:t>
      </w:r>
      <w:proofErr w:type="gramStart"/>
      <w:r w:rsidR="002B730B" w:rsidRPr="00976041">
        <w:rPr>
          <w:lang w:val="tr-TR"/>
        </w:rPr>
        <w:t>mutlaka</w:t>
      </w:r>
      <w:proofErr w:type="gramEnd"/>
      <w:r w:rsidR="002B730B" w:rsidRPr="00976041">
        <w:rPr>
          <w:lang w:val="tr-TR"/>
        </w:rPr>
        <w:t xml:space="preserve"> bilim dalı adı olmalıdır. İkinci kavram araştırmayı yansıtan konu, mezhep, şahıs veya eser adı olarak belirlenmelidir. Daha sonra makale içeriğini tam olarak yansıtan kavramlar eklenmelidir. Çalışma; şahıs veya eser odaklı ise ilgili</w:t>
      </w:r>
      <w:r w:rsidRPr="00976041">
        <w:rPr>
          <w:lang w:val="tr-TR"/>
        </w:rPr>
        <w:t xml:space="preserve"> </w:t>
      </w:r>
      <w:r w:rsidR="002B730B" w:rsidRPr="00976041">
        <w:rPr>
          <w:lang w:val="tr-TR"/>
        </w:rPr>
        <w:t>eser</w:t>
      </w:r>
      <w:r w:rsidRPr="00976041">
        <w:rPr>
          <w:lang w:val="tr-TR"/>
        </w:rPr>
        <w:t xml:space="preserve"> </w:t>
      </w:r>
      <w:r w:rsidR="002B730B" w:rsidRPr="00976041">
        <w:rPr>
          <w:lang w:val="tr-TR"/>
        </w:rPr>
        <w:t>ve</w:t>
      </w:r>
      <w:r w:rsidRPr="00976041">
        <w:rPr>
          <w:lang w:val="tr-TR"/>
        </w:rPr>
        <w:t xml:space="preserve"> </w:t>
      </w:r>
      <w:r w:rsidR="002B730B" w:rsidRPr="00976041">
        <w:rPr>
          <w:lang w:val="tr-TR"/>
        </w:rPr>
        <w:t>müellif</w:t>
      </w:r>
      <w:r w:rsidRPr="00976041">
        <w:rPr>
          <w:lang w:val="tr-TR"/>
        </w:rPr>
        <w:t xml:space="preserve"> </w:t>
      </w:r>
      <w:r w:rsidR="002B730B" w:rsidRPr="00976041">
        <w:rPr>
          <w:lang w:val="tr-TR"/>
        </w:rPr>
        <w:t>adı</w:t>
      </w:r>
      <w:r w:rsidRPr="00976041">
        <w:rPr>
          <w:lang w:val="tr-TR"/>
        </w:rPr>
        <w:t xml:space="preserve"> </w:t>
      </w:r>
      <w:r w:rsidR="002B730B" w:rsidRPr="00976041">
        <w:rPr>
          <w:lang w:val="tr-TR"/>
        </w:rPr>
        <w:t>anahtar</w:t>
      </w:r>
      <w:r w:rsidRPr="00976041">
        <w:rPr>
          <w:lang w:val="tr-TR"/>
        </w:rPr>
        <w:t xml:space="preserve"> </w:t>
      </w:r>
      <w:r w:rsidR="002B730B" w:rsidRPr="00976041">
        <w:rPr>
          <w:lang w:val="tr-TR"/>
        </w:rPr>
        <w:t>kelime</w:t>
      </w:r>
      <w:r w:rsidRPr="00976041">
        <w:rPr>
          <w:lang w:val="tr-TR"/>
        </w:rPr>
        <w:t xml:space="preserve"> </w:t>
      </w:r>
      <w:r w:rsidR="002B730B" w:rsidRPr="00976041">
        <w:rPr>
          <w:lang w:val="tr-TR"/>
        </w:rPr>
        <w:t>olarak</w:t>
      </w:r>
      <w:r w:rsidRPr="00976041">
        <w:rPr>
          <w:lang w:val="tr-TR"/>
        </w:rPr>
        <w:t xml:space="preserve"> </w:t>
      </w:r>
      <w:r w:rsidR="002B730B" w:rsidRPr="00976041">
        <w:rPr>
          <w:lang w:val="tr-TR"/>
        </w:rPr>
        <w:t>mutlaka</w:t>
      </w:r>
      <w:r w:rsidRPr="00976041">
        <w:rPr>
          <w:lang w:val="tr-TR"/>
        </w:rPr>
        <w:t xml:space="preserve"> </w:t>
      </w:r>
      <w:r w:rsidR="002B730B" w:rsidRPr="00976041">
        <w:rPr>
          <w:lang w:val="tr-TR"/>
        </w:rPr>
        <w:t>yazılmalıdır.</w:t>
      </w:r>
      <w:r w:rsidRPr="00976041">
        <w:rPr>
          <w:lang w:val="tr-TR"/>
        </w:rPr>
        <w:t xml:space="preserve"> </w:t>
      </w:r>
      <w:r w:rsidR="002B730B" w:rsidRPr="00976041">
        <w:rPr>
          <w:lang w:val="tr-TR"/>
        </w:rPr>
        <w:t>Tek</w:t>
      </w:r>
      <w:r w:rsidRPr="00976041">
        <w:rPr>
          <w:lang w:val="tr-TR"/>
        </w:rPr>
        <w:t xml:space="preserve"> </w:t>
      </w:r>
      <w:r w:rsidR="002B730B" w:rsidRPr="00976041">
        <w:rPr>
          <w:lang w:val="tr-TR"/>
        </w:rPr>
        <w:t>başına</w:t>
      </w:r>
      <w:r w:rsidRPr="00976041">
        <w:rPr>
          <w:lang w:val="tr-TR"/>
        </w:rPr>
        <w:t xml:space="preserve"> </w:t>
      </w:r>
      <w:r w:rsidR="002B730B" w:rsidRPr="00976041">
        <w:rPr>
          <w:lang w:val="tr-TR"/>
        </w:rPr>
        <w:t>kullanıldığında</w:t>
      </w:r>
      <w:r w:rsidRPr="00976041">
        <w:rPr>
          <w:lang w:val="tr-TR"/>
        </w:rPr>
        <w:t xml:space="preserve"> </w:t>
      </w:r>
      <w:r w:rsidR="002B730B" w:rsidRPr="00976041">
        <w:rPr>
          <w:lang w:val="tr-TR"/>
        </w:rPr>
        <w:t>sözcük</w:t>
      </w:r>
      <w:r w:rsidRPr="00976041">
        <w:rPr>
          <w:lang w:val="tr-TR"/>
        </w:rPr>
        <w:t xml:space="preserve"> </w:t>
      </w:r>
      <w:r w:rsidR="002B730B" w:rsidRPr="00976041">
        <w:rPr>
          <w:lang w:val="tr-TR"/>
        </w:rPr>
        <w:t>anlamı</w:t>
      </w:r>
      <w:r w:rsidRPr="00976041">
        <w:rPr>
          <w:lang w:val="tr-TR"/>
        </w:rPr>
        <w:t xml:space="preserve"> </w:t>
      </w:r>
      <w:r w:rsidR="002B730B" w:rsidRPr="00976041">
        <w:rPr>
          <w:lang w:val="tr-TR"/>
        </w:rPr>
        <w:t>dışında</w:t>
      </w:r>
      <w:r w:rsidRPr="00976041">
        <w:rPr>
          <w:lang w:val="tr-TR"/>
        </w:rPr>
        <w:t xml:space="preserve"> </w:t>
      </w:r>
      <w:r w:rsidR="002B730B" w:rsidRPr="00976041">
        <w:rPr>
          <w:lang w:val="tr-TR"/>
        </w:rPr>
        <w:t>kavramsal</w:t>
      </w:r>
      <w:r w:rsidRPr="00976041">
        <w:rPr>
          <w:lang w:val="tr-TR"/>
        </w:rPr>
        <w:t xml:space="preserve"> </w:t>
      </w:r>
      <w:proofErr w:type="spellStart"/>
      <w:r w:rsidR="002B730B" w:rsidRPr="00976041">
        <w:rPr>
          <w:lang w:val="tr-TR"/>
        </w:rPr>
        <w:t>mânaya</w:t>
      </w:r>
      <w:proofErr w:type="spellEnd"/>
      <w:r w:rsidRPr="00976041">
        <w:rPr>
          <w:lang w:val="tr-TR"/>
        </w:rPr>
        <w:t xml:space="preserve"> </w:t>
      </w:r>
      <w:r w:rsidR="002B730B" w:rsidRPr="00976041">
        <w:rPr>
          <w:lang w:val="tr-TR"/>
        </w:rPr>
        <w:t>sahip</w:t>
      </w:r>
      <w:r w:rsidRPr="00976041">
        <w:rPr>
          <w:lang w:val="tr-TR"/>
        </w:rPr>
        <w:t xml:space="preserve"> </w:t>
      </w:r>
      <w:r w:rsidR="002B730B" w:rsidRPr="00976041">
        <w:rPr>
          <w:lang w:val="tr-TR"/>
        </w:rPr>
        <w:t>olmayan</w:t>
      </w:r>
      <w:r w:rsidRPr="00976041">
        <w:rPr>
          <w:lang w:val="tr-TR"/>
        </w:rPr>
        <w:t xml:space="preserve"> </w:t>
      </w:r>
      <w:r w:rsidR="002B730B" w:rsidRPr="00976041">
        <w:rPr>
          <w:lang w:val="tr-TR"/>
        </w:rPr>
        <w:t>sözcükler,</w:t>
      </w:r>
      <w:r w:rsidRPr="00976041">
        <w:rPr>
          <w:lang w:val="tr-TR"/>
        </w:rPr>
        <w:t xml:space="preserve"> </w:t>
      </w:r>
      <w:r w:rsidR="002B730B" w:rsidRPr="00976041">
        <w:rPr>
          <w:lang w:val="tr-TR"/>
        </w:rPr>
        <w:t>kavram</w:t>
      </w:r>
      <w:r w:rsidRPr="00976041">
        <w:rPr>
          <w:lang w:val="tr-TR"/>
        </w:rPr>
        <w:t xml:space="preserve"> </w:t>
      </w:r>
      <w:r w:rsidR="002B730B" w:rsidRPr="00976041">
        <w:rPr>
          <w:lang w:val="tr-TR"/>
        </w:rPr>
        <w:t>olarak</w:t>
      </w:r>
      <w:r w:rsidRPr="00976041">
        <w:rPr>
          <w:lang w:val="tr-TR"/>
        </w:rPr>
        <w:t xml:space="preserve"> </w:t>
      </w:r>
      <w:r w:rsidR="002B730B" w:rsidRPr="00976041">
        <w:rPr>
          <w:lang w:val="tr-TR"/>
        </w:rPr>
        <w:t>tercihe</w:t>
      </w:r>
      <w:r w:rsidRPr="00976041">
        <w:rPr>
          <w:lang w:val="tr-TR"/>
        </w:rPr>
        <w:t xml:space="preserve"> </w:t>
      </w:r>
      <w:r w:rsidR="002B730B" w:rsidRPr="00976041">
        <w:rPr>
          <w:lang w:val="tr-TR"/>
        </w:rPr>
        <w:t>dilmemelidir.</w:t>
      </w:r>
      <w:r w:rsidRPr="00976041">
        <w:rPr>
          <w:lang w:val="tr-TR"/>
        </w:rPr>
        <w:t xml:space="preserve"> Her kelime büyük harfle başlamalı; her kelimeden sonra virgül konulmalıdır.</w:t>
      </w:r>
    </w:p>
    <w:p w:rsidR="00BD38D4" w:rsidRPr="00976041" w:rsidRDefault="00BD38D4" w:rsidP="00362033">
      <w:pPr>
        <w:pStyle w:val="HititBalk"/>
        <w:rPr>
          <w:rStyle w:val="Stil1"/>
          <w:b/>
          <w:sz w:val="22"/>
        </w:rPr>
      </w:pPr>
      <w:proofErr w:type="spellStart"/>
      <w:r w:rsidRPr="00976041">
        <w:rPr>
          <w:rStyle w:val="Stil1"/>
          <w:b/>
          <w:sz w:val="22"/>
        </w:rPr>
        <w:t>Summary</w:t>
      </w:r>
      <w:proofErr w:type="spellEnd"/>
    </w:p>
    <w:p w:rsidR="00BD38D4" w:rsidRPr="00976041" w:rsidRDefault="00BD38D4" w:rsidP="00BD38D4">
      <w:pPr>
        <w:pStyle w:val="HititAbstractzAnahtarKelimelerveKeywords"/>
        <w:rPr>
          <w:lang w:val="tr-TR"/>
        </w:rPr>
      </w:pPr>
      <w:proofErr w:type="spellStart"/>
      <w:r w:rsidRPr="00976041">
        <w:rPr>
          <w:lang w:val="tr-TR"/>
        </w:rPr>
        <w:t>Summary</w:t>
      </w:r>
      <w:proofErr w:type="spellEnd"/>
      <w:r w:rsidRPr="00976041">
        <w:rPr>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10 punto büyüklüğünde yazılmalı; her iki yana hizalanmalı; tek satır aralığında ve </w:t>
      </w:r>
      <w:proofErr w:type="spellStart"/>
      <w:r w:rsidRPr="00976041">
        <w:rPr>
          <w:lang w:val="tr-TR"/>
        </w:rPr>
        <w:t>girintisiz</w:t>
      </w:r>
      <w:proofErr w:type="spellEnd"/>
      <w:r w:rsidRPr="00976041">
        <w:rPr>
          <w:lang w:val="tr-TR"/>
        </w:rPr>
        <w:t xml:space="preserve"> olmalıdır. 700-900 kelime aralığında olmalıdır.</w:t>
      </w:r>
    </w:p>
    <w:p w:rsidR="00BD38D4" w:rsidRPr="006603A5" w:rsidRDefault="00BD38D4" w:rsidP="00BD38D4">
      <w:pPr>
        <w:pStyle w:val="HititAbstractzAnahtarKelimelerveKeywords"/>
        <w:rPr>
          <w:highlight w:val="yellow"/>
          <w:lang w:val="tr-TR"/>
        </w:rPr>
      </w:pPr>
      <w:proofErr w:type="spellStart"/>
      <w:r w:rsidRPr="006603A5">
        <w:rPr>
          <w:highlight w:val="yellow"/>
          <w:lang w:val="tr-TR"/>
        </w:rPr>
        <w:t>Summary</w:t>
      </w:r>
      <w:proofErr w:type="spellEnd"/>
      <w:r w:rsidRPr="006603A5">
        <w:rPr>
          <w:highlight w:val="yellow"/>
          <w:lang w:val="tr-TR"/>
        </w:rPr>
        <w:t xml:space="preserve">, makalenin bir anlamda İngilizce </w:t>
      </w:r>
      <w:proofErr w:type="gramStart"/>
      <w:r w:rsidRPr="006603A5">
        <w:rPr>
          <w:highlight w:val="yellow"/>
          <w:lang w:val="tr-TR"/>
        </w:rPr>
        <w:t>prototipini</w:t>
      </w:r>
      <w:proofErr w:type="gramEnd"/>
      <w:r w:rsidRPr="006603A5">
        <w:rPr>
          <w:highlight w:val="yellow"/>
          <w:lang w:val="tr-TR"/>
        </w:rPr>
        <w:t xml:space="preserve"> yansıtmalıdır. Türkçe bilmeyen yabancı araştırmacılar, </w:t>
      </w:r>
      <w:proofErr w:type="spellStart"/>
      <w:r w:rsidR="006603A5">
        <w:rPr>
          <w:highlight w:val="yellow"/>
          <w:lang w:val="tr-TR"/>
        </w:rPr>
        <w:t>S</w:t>
      </w:r>
      <w:r w:rsidRPr="006603A5">
        <w:rPr>
          <w:highlight w:val="yellow"/>
          <w:lang w:val="tr-TR"/>
        </w:rPr>
        <w:t>ummary</w:t>
      </w:r>
      <w:proofErr w:type="spellEnd"/>
      <w:r w:rsidRPr="006603A5">
        <w:rPr>
          <w:highlight w:val="yellow"/>
          <w:lang w:val="tr-TR"/>
        </w:rPr>
        <w:t xml:space="preserve"> kısmından yararlanıp atıf yapma </w:t>
      </w:r>
      <w:proofErr w:type="gramStart"/>
      <w:r w:rsidRPr="006603A5">
        <w:rPr>
          <w:highlight w:val="yellow"/>
          <w:lang w:val="tr-TR"/>
        </w:rPr>
        <w:t>imkanına</w:t>
      </w:r>
      <w:proofErr w:type="gramEnd"/>
      <w:r w:rsidRPr="006603A5">
        <w:rPr>
          <w:highlight w:val="yellow"/>
          <w:lang w:val="tr-TR"/>
        </w:rPr>
        <w:t xml:space="preserve"> sahip olacaktır.</w:t>
      </w:r>
      <w:r w:rsidR="00081B11" w:rsidRPr="006603A5">
        <w:rPr>
          <w:highlight w:val="yellow"/>
          <w:lang w:val="tr-TR"/>
        </w:rPr>
        <w:t xml:space="preserve"> </w:t>
      </w:r>
    </w:p>
    <w:p w:rsidR="00081B11" w:rsidRPr="00081B11" w:rsidRDefault="00081B11" w:rsidP="00BD38D4">
      <w:pPr>
        <w:pStyle w:val="HititAbstractzAnahtarKelimelerveKeywords"/>
        <w:rPr>
          <w:b/>
          <w:bCs/>
          <w:lang w:val="tr-TR"/>
        </w:rPr>
      </w:pPr>
      <w:proofErr w:type="spellStart"/>
      <w:r w:rsidRPr="006603A5">
        <w:rPr>
          <w:b/>
          <w:bCs/>
          <w:highlight w:val="yellow"/>
          <w:lang w:val="tr-TR"/>
        </w:rPr>
        <w:t>Abstract’ta</w:t>
      </w:r>
      <w:proofErr w:type="spellEnd"/>
      <w:r w:rsidRPr="006603A5">
        <w:rPr>
          <w:b/>
          <w:bCs/>
          <w:highlight w:val="yellow"/>
          <w:lang w:val="tr-TR"/>
        </w:rPr>
        <w:t xml:space="preserve"> işaret edilen hususlar </w:t>
      </w:r>
      <w:proofErr w:type="spellStart"/>
      <w:r w:rsidRPr="006603A5">
        <w:rPr>
          <w:b/>
          <w:bCs/>
          <w:highlight w:val="yellow"/>
          <w:lang w:val="tr-TR"/>
        </w:rPr>
        <w:t>Summary’de</w:t>
      </w:r>
      <w:proofErr w:type="spellEnd"/>
      <w:r w:rsidRPr="006603A5">
        <w:rPr>
          <w:b/>
          <w:bCs/>
          <w:highlight w:val="yellow"/>
          <w:lang w:val="tr-TR"/>
        </w:rPr>
        <w:t xml:space="preserve"> mutlaka bulunmalıdır.</w:t>
      </w:r>
      <w:r w:rsidRPr="00081B11">
        <w:rPr>
          <w:b/>
          <w:bCs/>
          <w:lang w:val="tr-TR"/>
        </w:rPr>
        <w:t xml:space="preserve"> </w:t>
      </w:r>
    </w:p>
    <w:p w:rsidR="00BD38D4" w:rsidRPr="00976041" w:rsidRDefault="00BD38D4" w:rsidP="00362033">
      <w:pPr>
        <w:pStyle w:val="HititBalk"/>
        <w:rPr>
          <w:rStyle w:val="Stil1"/>
          <w:b/>
          <w:sz w:val="22"/>
        </w:rPr>
      </w:pPr>
      <w:r w:rsidRPr="00976041">
        <w:rPr>
          <w:rStyle w:val="Stil1"/>
          <w:b/>
          <w:sz w:val="22"/>
        </w:rPr>
        <w:t>Öz</w:t>
      </w:r>
    </w:p>
    <w:p w:rsidR="00BD38D4" w:rsidRPr="00976041" w:rsidRDefault="00BD38D4" w:rsidP="001E6B5A">
      <w:pPr>
        <w:pStyle w:val="HititAbstractzAnahtarKelimelerveKeywords"/>
        <w:rPr>
          <w:lang w:val="tr-TR"/>
        </w:rPr>
      </w:pP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10 punto büyüklüğünde yazılmalı; her iki yana hizalanmalı; tek satır aralığında ve </w:t>
      </w:r>
      <w:proofErr w:type="spellStart"/>
      <w:r w:rsidRPr="00976041">
        <w:rPr>
          <w:lang w:val="tr-TR"/>
        </w:rPr>
        <w:t>girintisiz</w:t>
      </w:r>
      <w:proofErr w:type="spellEnd"/>
      <w:r w:rsidRPr="00976041">
        <w:rPr>
          <w:lang w:val="tr-TR"/>
        </w:rPr>
        <w:t xml:space="preserve"> olmalıdır. 200-250 kelime içermelidir.</w:t>
      </w:r>
    </w:p>
    <w:p w:rsidR="00081B11" w:rsidRPr="00081B11" w:rsidRDefault="00BD38D4" w:rsidP="00081B11">
      <w:pPr>
        <w:pStyle w:val="HititAbstractzAnahtarKelimelerveKeywords"/>
        <w:rPr>
          <w:b/>
          <w:bCs/>
          <w:lang w:val="tr-TR"/>
        </w:rPr>
      </w:pPr>
      <w:r w:rsidRPr="006603A5">
        <w:rPr>
          <w:b/>
          <w:bCs/>
          <w:highlight w:val="yellow"/>
          <w:lang w:val="tr-TR"/>
        </w:rPr>
        <w:t xml:space="preserve">Öz bölümünde </w:t>
      </w:r>
      <w:proofErr w:type="spellStart"/>
      <w:r w:rsidR="00081B11" w:rsidRPr="006603A5">
        <w:rPr>
          <w:b/>
          <w:bCs/>
          <w:highlight w:val="yellow"/>
          <w:lang w:val="tr-TR"/>
        </w:rPr>
        <w:t>Abstract’ta</w:t>
      </w:r>
      <w:proofErr w:type="spellEnd"/>
      <w:r w:rsidR="00081B11" w:rsidRPr="006603A5">
        <w:rPr>
          <w:b/>
          <w:bCs/>
          <w:highlight w:val="yellow"/>
          <w:lang w:val="tr-TR"/>
        </w:rPr>
        <w:t xml:space="preserve"> işaret edilen hususlar mutlaka bulunmalıdır.</w:t>
      </w:r>
    </w:p>
    <w:p w:rsidR="00BD38D4" w:rsidRPr="00976041" w:rsidRDefault="00BD38D4" w:rsidP="00081B11">
      <w:pPr>
        <w:pStyle w:val="HititAbstractzAnahtarKelimelerveKeywords"/>
        <w:rPr>
          <w:lang w:val="tr-TR"/>
        </w:rPr>
      </w:pPr>
      <w:r w:rsidRPr="00976041">
        <w:rPr>
          <w:b/>
          <w:lang w:val="tr-TR"/>
        </w:rPr>
        <w:lastRenderedPageBreak/>
        <w:t>Anahtar Kelimeler:</w:t>
      </w:r>
      <w:r w:rsidRPr="00976041">
        <w:rPr>
          <w:lang w:val="tr-TR"/>
        </w:rPr>
        <w:t xml:space="preserve"> </w:t>
      </w:r>
      <w:proofErr w:type="spellStart"/>
      <w:r w:rsidRPr="00976041">
        <w:rPr>
          <w:lang w:val="tr-TR"/>
        </w:rPr>
        <w:t>Palatino</w:t>
      </w:r>
      <w:proofErr w:type="spellEnd"/>
      <w:r w:rsidRPr="00976041">
        <w:rPr>
          <w:lang w:val="tr-TR"/>
        </w:rPr>
        <w:t xml:space="preserve"> </w:t>
      </w:r>
      <w:proofErr w:type="spellStart"/>
      <w:r w:rsidRPr="00976041">
        <w:rPr>
          <w:lang w:val="tr-TR"/>
        </w:rPr>
        <w:t>Linotype</w:t>
      </w:r>
      <w:proofErr w:type="spellEnd"/>
      <w:r w:rsidRPr="00976041">
        <w:rPr>
          <w:lang w:val="tr-TR"/>
        </w:rPr>
        <w:t xml:space="preserve"> Normal yazıtipinde 10 punto büyüklüğünde yazılmalı; her iki yana hizalanmalı; tek satır aralığında ve </w:t>
      </w:r>
      <w:proofErr w:type="spellStart"/>
      <w:r w:rsidRPr="00976041">
        <w:rPr>
          <w:lang w:val="tr-TR"/>
        </w:rPr>
        <w:t>girintisiz</w:t>
      </w:r>
      <w:proofErr w:type="spellEnd"/>
      <w:r w:rsidRPr="00976041">
        <w:rPr>
          <w:lang w:val="tr-TR"/>
        </w:rPr>
        <w:t xml:space="preserve"> olmalıdır. </w:t>
      </w:r>
      <w:r w:rsidRPr="00976041">
        <w:rPr>
          <w:b/>
          <w:lang w:val="tr-TR"/>
        </w:rPr>
        <w:t>En az 5, en fazla 8 kelime</w:t>
      </w:r>
      <w:r w:rsidRPr="00976041">
        <w:rPr>
          <w:lang w:val="tr-TR"/>
        </w:rPr>
        <w:t xml:space="preserve">den oluşmalıdır. Anahtar kelimeler yayının elektronik ortamda taranmasına ve </w:t>
      </w:r>
      <w:proofErr w:type="spellStart"/>
      <w:r w:rsidRPr="00976041">
        <w:rPr>
          <w:lang w:val="tr-TR"/>
        </w:rPr>
        <w:t>dizinlenmesine</w:t>
      </w:r>
      <w:proofErr w:type="spellEnd"/>
      <w:r w:rsidRPr="00976041">
        <w:rPr>
          <w:lang w:val="tr-TR"/>
        </w:rPr>
        <w:t xml:space="preserve"> yardımcı olur ve yayının araştırmacılar tarafından bulunmasında büyük öneme sahiptir. Bu sebeple ilgili makaleyi doğru olarak yansıtan kavramlar seçilmeli ve genelden özele doğru sıralanmalıdır. İlk kavram mutlaka bilim dalı adı olmalıdır. İkinci kavram araştırmayı yansıtan konu, mezhep, şahıs veya eser adı olarak belirlenmelidir. Daha sonra makale içeriğini tam olarak yansıtan kavramlar eklenmelidir. Çalışma; şahıs veya eser odaklı ise ilgili eser ve müellif adı anahtar kelime olarak mutlaka yazılmalıdır. Tek başına kullanıldığında sözcük anlamı dışında kavramsal </w:t>
      </w:r>
      <w:proofErr w:type="spellStart"/>
      <w:r w:rsidRPr="00976041">
        <w:rPr>
          <w:lang w:val="tr-TR"/>
        </w:rPr>
        <w:t>mânaya</w:t>
      </w:r>
      <w:proofErr w:type="spellEnd"/>
      <w:r w:rsidRPr="00976041">
        <w:rPr>
          <w:lang w:val="tr-TR"/>
        </w:rPr>
        <w:t xml:space="preserve"> sahip olmayan sözcükler, kavram olarak tercihe dilmemelidir. Her kelime büyük harfle başlamalı; her kelimeden sonra virgül konulmalıdır.</w:t>
      </w:r>
    </w:p>
    <w:p w:rsidR="00BD38D4" w:rsidRPr="00362033" w:rsidRDefault="00BD38D4" w:rsidP="006E1CC4">
      <w:pPr>
        <w:pStyle w:val="HititBalk"/>
        <w:rPr>
          <w:rStyle w:val="Stil1"/>
          <w:b/>
          <w:sz w:val="22"/>
        </w:rPr>
      </w:pPr>
      <w:r w:rsidRPr="00362033">
        <w:rPr>
          <w:rStyle w:val="Stil1"/>
          <w:b/>
          <w:sz w:val="22"/>
        </w:rPr>
        <w:t>GİRİŞ</w:t>
      </w:r>
    </w:p>
    <w:p w:rsidR="001E6B5A" w:rsidRDefault="001E6B5A" w:rsidP="001E6B5A">
      <w:pPr>
        <w:pStyle w:val="HititGvde"/>
        <w:rPr>
          <w:b/>
        </w:rPr>
      </w:pPr>
      <w:r w:rsidRPr="00976041">
        <w:t>Gövde metninde Giriş ve Sonuç bölümleri olmak zorundadır.</w:t>
      </w:r>
      <w:r w:rsidRPr="00976041">
        <w:rPr>
          <w:b/>
        </w:rPr>
        <w:t xml:space="preserve"> </w:t>
      </w:r>
    </w:p>
    <w:p w:rsidR="006603A5" w:rsidRPr="006603A5" w:rsidRDefault="006603A5" w:rsidP="006603A5">
      <w:pPr>
        <w:pStyle w:val="HititGvde"/>
        <w:rPr>
          <w:b/>
          <w:bCs/>
          <w:highlight w:val="yellow"/>
        </w:rPr>
      </w:pPr>
      <w:r w:rsidRPr="006603A5">
        <w:rPr>
          <w:b/>
          <w:bCs/>
          <w:highlight w:val="yellow"/>
        </w:rPr>
        <w:t xml:space="preserve">Dergimizde yayınlanacak çalışmalarda belirli akademik standartları ve bütünlüğü yakalamak için metinlerin aşağıdaki adımlar takip edilerek organize edilmesini beklemekteyiz. Bu organizasyon </w:t>
      </w:r>
      <w:r w:rsidRPr="006603A5">
        <w:rPr>
          <w:b/>
          <w:bCs/>
          <w:highlight w:val="yellow"/>
          <w:u w:val="single"/>
        </w:rPr>
        <w:t>makalelerin tamamında olduğu</w:t>
      </w:r>
      <w:r w:rsidRPr="006603A5">
        <w:rPr>
          <w:b/>
          <w:bCs/>
          <w:highlight w:val="yellow"/>
        </w:rPr>
        <w:t xml:space="preserve"> gibi ÖZ, ABSTRACT, ÖZET ve SUMMARY kısımlarında da ayrı ayrı uygulanmalıdır.</w:t>
      </w:r>
    </w:p>
    <w:p w:rsidR="006603A5" w:rsidRPr="006603A5" w:rsidRDefault="006603A5" w:rsidP="006603A5">
      <w:pPr>
        <w:pStyle w:val="HititGvde"/>
        <w:rPr>
          <w:highlight w:val="yellow"/>
        </w:rPr>
      </w:pPr>
      <w:r w:rsidRPr="006603A5">
        <w:rPr>
          <w:highlight w:val="yellow"/>
        </w:rPr>
        <w:t>1. Çalışmanın Genel fotoğrafın veya problemin zemininin ortaya koyulması</w:t>
      </w:r>
    </w:p>
    <w:p w:rsidR="006603A5" w:rsidRPr="006603A5" w:rsidRDefault="006603A5" w:rsidP="006603A5">
      <w:pPr>
        <w:pStyle w:val="HititGvde"/>
        <w:rPr>
          <w:highlight w:val="yellow"/>
        </w:rPr>
      </w:pPr>
      <w:r w:rsidRPr="006603A5">
        <w:rPr>
          <w:highlight w:val="yellow"/>
        </w:rPr>
        <w:t>2. Problemin/amacın net bir şekilde ifade edilmesi</w:t>
      </w:r>
    </w:p>
    <w:p w:rsidR="006603A5" w:rsidRPr="006603A5" w:rsidRDefault="006603A5" w:rsidP="006603A5">
      <w:pPr>
        <w:pStyle w:val="HititGvde"/>
        <w:rPr>
          <w:highlight w:val="yellow"/>
        </w:rPr>
      </w:pPr>
      <w:r w:rsidRPr="006603A5">
        <w:rPr>
          <w:highlight w:val="yellow"/>
        </w:rPr>
        <w:t>3. Literatürde var olan konu ile ilgili çalışmalar</w:t>
      </w:r>
    </w:p>
    <w:p w:rsidR="006603A5" w:rsidRPr="006603A5" w:rsidRDefault="006603A5" w:rsidP="006603A5">
      <w:pPr>
        <w:pStyle w:val="HititGvde"/>
        <w:rPr>
          <w:highlight w:val="yellow"/>
        </w:rPr>
      </w:pPr>
      <w:r w:rsidRPr="006603A5">
        <w:rPr>
          <w:highlight w:val="yellow"/>
        </w:rPr>
        <w:t>4. Literatürdeki boşluk nedir ve sizin çalışmanız bu boşluğun doldurulmasına ve problemin çözümüne nasıl katkı yapacak?</w:t>
      </w:r>
    </w:p>
    <w:p w:rsidR="006603A5" w:rsidRPr="006603A5" w:rsidRDefault="006603A5" w:rsidP="006603A5">
      <w:pPr>
        <w:pStyle w:val="HititGvde"/>
        <w:rPr>
          <w:highlight w:val="yellow"/>
        </w:rPr>
      </w:pPr>
      <w:r w:rsidRPr="006603A5">
        <w:rPr>
          <w:highlight w:val="yellow"/>
        </w:rPr>
        <w:t>5. Bu yapılırken izlenecek yolun detayları</w:t>
      </w:r>
    </w:p>
    <w:p w:rsidR="006603A5" w:rsidRPr="006603A5" w:rsidRDefault="006603A5" w:rsidP="006603A5">
      <w:pPr>
        <w:pStyle w:val="HititGvde"/>
        <w:rPr>
          <w:highlight w:val="yellow"/>
        </w:rPr>
      </w:pPr>
      <w:r w:rsidRPr="006603A5">
        <w:rPr>
          <w:highlight w:val="yellow"/>
        </w:rPr>
        <w:t>6. Ulaşılan sonuçlar ve öneriler</w:t>
      </w:r>
    </w:p>
    <w:p w:rsidR="006603A5" w:rsidRPr="006603A5" w:rsidRDefault="006603A5" w:rsidP="006603A5">
      <w:pPr>
        <w:pStyle w:val="HititGvde"/>
        <w:rPr>
          <w:highlight w:val="yellow"/>
        </w:rPr>
      </w:pPr>
      <w:r w:rsidRPr="006603A5">
        <w:rPr>
          <w:highlight w:val="yellow"/>
        </w:rPr>
        <w:t>1. Adım: Yazının başlangıcı olan cümle veya paragrafı oluşturacak bu kısım ele alınacak problemin içinde bulunduğu genel fotoğrafın okuyucuya tanıtıldığı kısımdır. Bu adım öz 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p>
    <w:p w:rsidR="006603A5" w:rsidRPr="006603A5" w:rsidRDefault="006603A5" w:rsidP="006603A5">
      <w:pPr>
        <w:pStyle w:val="HititGvde"/>
        <w:rPr>
          <w:highlight w:val="yellow"/>
        </w:rPr>
      </w:pPr>
      <w:r w:rsidRPr="006603A5">
        <w:rPr>
          <w:highlight w:val="yellow"/>
        </w:rPr>
        <w:t xml:space="preserve">2. Adım: Ele alınacak problemin ne olduğu ve bu problemin ele alınmasının neden önemli olduğunun net bir şekilde ifade edilmesidir. Bir diğer ifade ile bir önceki aşamada sunulan genel fotoğrafın içinde yer alan SPESİFİK BİR PROBLEM ve bu problemin çözümünün neden önemli olduğu ifade edilir. Yine bir önceki adıma benzer şekilde öz ve </w:t>
      </w:r>
      <w:proofErr w:type="spellStart"/>
      <w:r w:rsidRPr="006603A5">
        <w:rPr>
          <w:highlight w:val="yellow"/>
        </w:rPr>
        <w:t>abstract</w:t>
      </w:r>
      <w:proofErr w:type="spellEnd"/>
      <w:r w:rsidRPr="006603A5">
        <w:rPr>
          <w:highlight w:val="yellow"/>
        </w:rPr>
        <w:t xml:space="preserve"> gibi kısa metinlerin yazımında bu adım bir cümle ile sınırlı tutulmalıdır.</w:t>
      </w:r>
    </w:p>
    <w:p w:rsidR="006603A5" w:rsidRPr="006603A5" w:rsidRDefault="006603A5" w:rsidP="006603A5">
      <w:pPr>
        <w:pStyle w:val="HititGvde"/>
        <w:rPr>
          <w:highlight w:val="yellow"/>
        </w:rPr>
      </w:pPr>
      <w:r w:rsidRPr="006603A5">
        <w:rPr>
          <w:highlight w:val="yellow"/>
        </w:rPr>
        <w:t xml:space="preserve">3. Adım: Bahsi gecen problemin </w:t>
      </w:r>
      <w:proofErr w:type="gramStart"/>
      <w:r w:rsidRPr="006603A5">
        <w:rPr>
          <w:highlight w:val="yellow"/>
        </w:rPr>
        <w:t>literatürde</w:t>
      </w:r>
      <w:proofErr w:type="gramEnd"/>
      <w:r w:rsidRPr="006603A5">
        <w:rPr>
          <w:highlight w:val="yellow"/>
        </w:rPr>
        <w:t xml:space="preserve"> nasıl ele alındığına dair bir özet yapılması.</w:t>
      </w:r>
    </w:p>
    <w:p w:rsidR="006603A5" w:rsidRPr="006603A5" w:rsidRDefault="006603A5" w:rsidP="006603A5">
      <w:pPr>
        <w:pStyle w:val="HititGvde"/>
        <w:numPr>
          <w:ilvl w:val="0"/>
          <w:numId w:val="34"/>
        </w:numPr>
        <w:spacing w:after="0"/>
        <w:rPr>
          <w:highlight w:val="yellow"/>
        </w:rPr>
      </w:pPr>
      <w:r w:rsidRPr="006603A5">
        <w:rPr>
          <w:highlight w:val="yellow"/>
        </w:rPr>
        <w:t>Bu problem direkt olarak ele alınmış mı?</w:t>
      </w:r>
    </w:p>
    <w:p w:rsidR="006603A5" w:rsidRPr="006603A5" w:rsidRDefault="006603A5" w:rsidP="006603A5">
      <w:pPr>
        <w:pStyle w:val="HititGvde"/>
        <w:numPr>
          <w:ilvl w:val="0"/>
          <w:numId w:val="34"/>
        </w:numPr>
        <w:spacing w:after="0"/>
        <w:rPr>
          <w:highlight w:val="yellow"/>
        </w:rPr>
      </w:pPr>
      <w:r w:rsidRPr="006603A5">
        <w:rPr>
          <w:highlight w:val="yellow"/>
        </w:rPr>
        <w:t>Alanda en etkili olan çalışmalar ve en güncel çalışmalar neler ve ne demişler?</w:t>
      </w:r>
    </w:p>
    <w:p w:rsidR="006603A5" w:rsidRPr="006603A5" w:rsidRDefault="006603A5" w:rsidP="006603A5">
      <w:pPr>
        <w:pStyle w:val="HititGvde"/>
        <w:numPr>
          <w:ilvl w:val="0"/>
          <w:numId w:val="34"/>
        </w:numPr>
        <w:spacing w:after="0"/>
        <w:rPr>
          <w:highlight w:val="yellow"/>
        </w:rPr>
      </w:pPr>
      <w:r w:rsidRPr="006603A5">
        <w:rPr>
          <w:highlight w:val="yellow"/>
        </w:rPr>
        <w:lastRenderedPageBreak/>
        <w:t>Eğer bu problem direkt olarak ele alınmadı ise en yakın görülebilecek çalışmalar neler?</w:t>
      </w:r>
    </w:p>
    <w:p w:rsidR="006603A5" w:rsidRPr="006603A5" w:rsidRDefault="006603A5" w:rsidP="006603A5">
      <w:pPr>
        <w:pStyle w:val="HititGvde"/>
        <w:numPr>
          <w:ilvl w:val="0"/>
          <w:numId w:val="34"/>
        </w:numPr>
        <w:spacing w:after="0"/>
        <w:rPr>
          <w:highlight w:val="yellow"/>
        </w:rPr>
      </w:pPr>
      <w:r w:rsidRPr="006603A5">
        <w:rPr>
          <w:highlight w:val="yellow"/>
        </w:rPr>
        <w:t xml:space="preserve">Soruları cevaplanmalı ve mutlaka uygun şekilde bu LİTERATURE ATIF yapılmalıdır.   </w:t>
      </w:r>
    </w:p>
    <w:p w:rsidR="006603A5" w:rsidRPr="006603A5" w:rsidRDefault="006603A5" w:rsidP="006603A5">
      <w:pPr>
        <w:pStyle w:val="HititGvde"/>
        <w:rPr>
          <w:highlight w:val="yellow"/>
        </w:rPr>
      </w:pPr>
      <w:r w:rsidRPr="006603A5">
        <w:rPr>
          <w:highlight w:val="yellow"/>
        </w:rPr>
        <w:t xml:space="preserve">4. Adım: Sizin çalışmanız yukarıda bahsedilen </w:t>
      </w:r>
      <w:proofErr w:type="gramStart"/>
      <w:r w:rsidRPr="006603A5">
        <w:rPr>
          <w:highlight w:val="yellow"/>
        </w:rPr>
        <w:t>literatüre</w:t>
      </w:r>
      <w:proofErr w:type="gramEnd"/>
      <w:r w:rsidRPr="006603A5">
        <w:rPr>
          <w:highlight w:val="yellow"/>
        </w:rPr>
        <w:t xml:space="preserve"> nasıl bir katkı yapacak?</w:t>
      </w:r>
    </w:p>
    <w:p w:rsidR="006603A5" w:rsidRPr="006603A5" w:rsidRDefault="006603A5" w:rsidP="006603A5">
      <w:pPr>
        <w:pStyle w:val="HititGvde"/>
        <w:numPr>
          <w:ilvl w:val="0"/>
          <w:numId w:val="35"/>
        </w:numPr>
        <w:spacing w:after="0"/>
        <w:rPr>
          <w:highlight w:val="yellow"/>
        </w:rPr>
      </w:pPr>
      <w:r w:rsidRPr="006603A5">
        <w:rPr>
          <w:highlight w:val="yellow"/>
        </w:rPr>
        <w:t xml:space="preserve">Literatürdeki hangi boşluğu dolduracak?         </w:t>
      </w:r>
    </w:p>
    <w:p w:rsidR="006603A5" w:rsidRPr="006603A5" w:rsidRDefault="006603A5" w:rsidP="006603A5">
      <w:pPr>
        <w:pStyle w:val="HititGvde"/>
        <w:numPr>
          <w:ilvl w:val="0"/>
          <w:numId w:val="35"/>
        </w:numPr>
        <w:spacing w:after="0"/>
        <w:rPr>
          <w:highlight w:val="yellow"/>
        </w:rPr>
      </w:pPr>
      <w:r w:rsidRPr="006603A5">
        <w:rPr>
          <w:highlight w:val="yellow"/>
        </w:rPr>
        <w:t>Yapılmamış olan neyi yapacak? Sorularının cevabı verilmelidir.</w:t>
      </w:r>
    </w:p>
    <w:p w:rsidR="006603A5" w:rsidRPr="006603A5" w:rsidRDefault="006603A5" w:rsidP="006603A5">
      <w:pPr>
        <w:pStyle w:val="HititGvde"/>
        <w:numPr>
          <w:ilvl w:val="0"/>
          <w:numId w:val="35"/>
        </w:numPr>
        <w:spacing w:after="0"/>
        <w:rPr>
          <w:highlight w:val="yellow"/>
        </w:rPr>
      </w:pPr>
      <w:r w:rsidRPr="006603A5">
        <w:rPr>
          <w:highlight w:val="yellow"/>
        </w:rPr>
        <w:t xml:space="preserve">Bu kısım okuyucuyu sizin çalışmanızın </w:t>
      </w:r>
      <w:proofErr w:type="spellStart"/>
      <w:r w:rsidRPr="006603A5">
        <w:rPr>
          <w:highlight w:val="yellow"/>
        </w:rPr>
        <w:t>ORJİNALliğine</w:t>
      </w:r>
      <w:proofErr w:type="spellEnd"/>
      <w:r w:rsidRPr="006603A5">
        <w:rPr>
          <w:highlight w:val="yellow"/>
        </w:rPr>
        <w:t xml:space="preserve"> ve önemine ikna ettiğiniz kısımdır. </w:t>
      </w:r>
    </w:p>
    <w:p w:rsidR="006603A5" w:rsidRPr="006603A5" w:rsidRDefault="006603A5" w:rsidP="006603A5">
      <w:pPr>
        <w:pStyle w:val="HititGvde"/>
        <w:rPr>
          <w:highlight w:val="yellow"/>
        </w:rPr>
      </w:pPr>
      <w:r w:rsidRPr="006603A5">
        <w:rPr>
          <w:highlight w:val="yellow"/>
        </w:rPr>
        <w:t xml:space="preserve">5. Adım: Literatüre yapacağınız katkının nasıl yapılacağının detaylı olarak sunulmasıdır. Bundan önceki adımlar yazıya giriş niteliğinde iken bu adım yazının asıl gövdesini oluşturur. Bir makalenin tamamını düşündüğümüzde ilk 4 adım makalenin girişinde yer alırken, bu adımdan sonra yeni başlıklar açılarak makalenin gövdesi yazılacaktır. </w:t>
      </w:r>
    </w:p>
    <w:p w:rsidR="006603A5" w:rsidRPr="00976041" w:rsidRDefault="006603A5" w:rsidP="006603A5">
      <w:pPr>
        <w:pStyle w:val="HititGvde"/>
      </w:pPr>
      <w:r w:rsidRPr="006603A5">
        <w:rPr>
          <w:highlight w:val="yellow"/>
        </w:rPr>
        <w:t xml:space="preserve">Bu kısımda hedeflenen sonuca ulaşmak için kullanılacak teori, metot, materyal ve yöntemlerin adım adım detaylı bir şekilde anlatılıp örneklemelerin sunulması gerekir. Bir diğer ifade ile gövde kısmında öncelikle bir başlık altında makalenin teorik zemini ne olacak, hangi metotları ve materyalleri kullanacak detaylı bir şekilde incelenmelidir. (Ardından eğer konu için gerekli ve önemli ise yeni bir baslıkta konunun tarihsel arka planı hakkında bilgi verilebilir.) Bundan sonra yine yeni başlıklar açarak kullanılacağı söylenen teori ve metodun eldeki materyallere </w:t>
      </w:r>
      <w:proofErr w:type="spellStart"/>
      <w:r w:rsidRPr="006603A5">
        <w:rPr>
          <w:highlight w:val="yellow"/>
        </w:rPr>
        <w:t>UYGULAMAsının</w:t>
      </w:r>
      <w:proofErr w:type="spellEnd"/>
      <w:r w:rsidRPr="006603A5">
        <w:rPr>
          <w:highlight w:val="yellow"/>
        </w:rPr>
        <w:t xml:space="preserve"> yapıldığı örnekler sunulmalıdır. En az iki örneğin sunulması gereklidir. Üç veya daha fazla örneğin sunulması makalenin </w:t>
      </w:r>
      <w:proofErr w:type="gramStart"/>
      <w:r w:rsidRPr="006603A5">
        <w:rPr>
          <w:highlight w:val="yellow"/>
        </w:rPr>
        <w:t>argümanını</w:t>
      </w:r>
      <w:proofErr w:type="gramEnd"/>
      <w:r w:rsidRPr="006603A5">
        <w:rPr>
          <w:highlight w:val="yellow"/>
        </w:rPr>
        <w:t xml:space="preserve"> güçlendirecektir.</w:t>
      </w:r>
    </w:p>
    <w:p w:rsidR="001E6B5A" w:rsidRPr="00362033" w:rsidRDefault="001E6B5A" w:rsidP="00362033">
      <w:pPr>
        <w:pStyle w:val="HititBalk"/>
      </w:pPr>
      <w:r w:rsidRPr="00362033">
        <w:t>BAŞLIK</w:t>
      </w:r>
    </w:p>
    <w:p w:rsidR="001E6B5A" w:rsidRPr="00976041" w:rsidRDefault="001E6B5A" w:rsidP="001E6B5A">
      <w:pPr>
        <w:pStyle w:val="HititGvde"/>
      </w:pPr>
      <w:r w:rsidRPr="00976041">
        <w:t xml:space="preserve">Başlıklar </w:t>
      </w:r>
      <w:r w:rsidRPr="00976041">
        <w:rPr>
          <w:b/>
        </w:rPr>
        <w:t>İSNAD Atıf Sistemi</w:t>
      </w:r>
      <w:r w:rsidRPr="00976041">
        <w:t xml:space="preserve">ne göre düzenlenmeli; üstten ve alttan 0 </w:t>
      </w:r>
      <w:proofErr w:type="spellStart"/>
      <w:r w:rsidRPr="00976041">
        <w:t>nk</w:t>
      </w:r>
      <w:proofErr w:type="spellEnd"/>
      <w:r w:rsidRPr="00976041">
        <w:t xml:space="preserve"> ve </w:t>
      </w:r>
      <w:proofErr w:type="spellStart"/>
      <w:r w:rsidRPr="00976041">
        <w:t>girintisiz</w:t>
      </w:r>
      <w:proofErr w:type="spellEnd"/>
      <w:r w:rsidRPr="00976041">
        <w:t xml:space="preserve"> olarak ayarlanmalı; her iki </w:t>
      </w:r>
      <w:proofErr w:type="gramStart"/>
      <w:r w:rsidRPr="00976041">
        <w:t>yana  hizalanmalıdır</w:t>
      </w:r>
      <w:proofErr w:type="gramEnd"/>
      <w:r w:rsidRPr="00976041">
        <w:t>.</w:t>
      </w:r>
      <w:r w:rsidRPr="00976041">
        <w:rPr>
          <w:b/>
        </w:rPr>
        <w:t xml:space="preserve"> </w:t>
      </w:r>
      <w:r w:rsidRPr="00976041">
        <w:t xml:space="preserve">Başlıklar </w:t>
      </w:r>
      <w:proofErr w:type="spellStart"/>
      <w:r w:rsidRPr="00976041">
        <w:t>Palatino</w:t>
      </w:r>
      <w:proofErr w:type="spellEnd"/>
      <w:r w:rsidRPr="00976041">
        <w:t xml:space="preserve"> </w:t>
      </w:r>
      <w:proofErr w:type="spellStart"/>
      <w:r w:rsidRPr="00976041">
        <w:t>Linotype</w:t>
      </w:r>
      <w:proofErr w:type="spellEnd"/>
      <w:r w:rsidRPr="00976041">
        <w:t xml:space="preserve"> yazıtipinde 11 punto büyüklüğünde olmalıdır.</w:t>
      </w:r>
    </w:p>
    <w:p w:rsidR="00976041" w:rsidRPr="00976041" w:rsidRDefault="00976041" w:rsidP="00976041">
      <w:pPr>
        <w:pStyle w:val="HititGvde"/>
        <w:rPr>
          <w:szCs w:val="22"/>
        </w:rPr>
      </w:pPr>
      <w:r w:rsidRPr="00976041">
        <w:t>Başlıklar</w:t>
      </w:r>
      <w:r w:rsidRPr="00976041">
        <w:rPr>
          <w:szCs w:val="22"/>
        </w:rPr>
        <w:t xml:space="preserve"> </w:t>
      </w:r>
      <w:r w:rsidRPr="00976041">
        <w:t>mümkün</w:t>
      </w:r>
      <w:r w:rsidRPr="00976041">
        <w:rPr>
          <w:szCs w:val="22"/>
        </w:rPr>
        <w:t xml:space="preserve"> </w:t>
      </w:r>
      <w:r w:rsidRPr="00976041">
        <w:t>olduğunca</w:t>
      </w:r>
      <w:r w:rsidRPr="00976041">
        <w:rPr>
          <w:szCs w:val="22"/>
        </w:rPr>
        <w:t xml:space="preserve"> kısa ancak konuyu yansıtacak </w:t>
      </w:r>
      <w:r w:rsidRPr="00976041">
        <w:t>şekilde</w:t>
      </w:r>
      <w:r w:rsidRPr="00976041">
        <w:rPr>
          <w:szCs w:val="22"/>
        </w:rPr>
        <w:t xml:space="preserve"> belirlenmeli, yazımda </w:t>
      </w:r>
      <w:r w:rsidRPr="00976041">
        <w:t>çift</w:t>
      </w:r>
      <w:r w:rsidRPr="00976041">
        <w:rPr>
          <w:szCs w:val="22"/>
        </w:rPr>
        <w:t xml:space="preserve"> tırnak (“-“) veya </w:t>
      </w:r>
      <w:r w:rsidRPr="00976041">
        <w:t>eğik</w:t>
      </w:r>
      <w:r w:rsidRPr="00976041">
        <w:rPr>
          <w:szCs w:val="22"/>
        </w:rPr>
        <w:t xml:space="preserve"> </w:t>
      </w:r>
      <w:r w:rsidRPr="00976041">
        <w:t>çizgi</w:t>
      </w:r>
      <w:r w:rsidRPr="00976041">
        <w:rPr>
          <w:szCs w:val="22"/>
        </w:rPr>
        <w:t xml:space="preserve"> (</w:t>
      </w:r>
      <w:proofErr w:type="spellStart"/>
      <w:r w:rsidRPr="00976041">
        <w:rPr>
          <w:szCs w:val="22"/>
        </w:rPr>
        <w:t>slash</w:t>
      </w:r>
      <w:proofErr w:type="spellEnd"/>
      <w:r w:rsidRPr="00976041">
        <w:rPr>
          <w:szCs w:val="22"/>
        </w:rPr>
        <w:t xml:space="preserve">) </w:t>
      </w:r>
      <w:r w:rsidRPr="00976041">
        <w:t>işareti</w:t>
      </w:r>
      <w:r w:rsidRPr="00976041">
        <w:rPr>
          <w:szCs w:val="22"/>
        </w:rPr>
        <w:t xml:space="preserve"> (/) kullanılmamalıdır. </w:t>
      </w:r>
      <w:r w:rsidRPr="00976041">
        <w:t>İ</w:t>
      </w:r>
      <w:r w:rsidRPr="00976041">
        <w:rPr>
          <w:szCs w:val="22"/>
        </w:rPr>
        <w:t xml:space="preserve">ki nokta (:) ise gerekli </w:t>
      </w:r>
      <w:r w:rsidRPr="00976041">
        <w:t>görülmesi</w:t>
      </w:r>
      <w:r w:rsidRPr="00976041">
        <w:rPr>
          <w:szCs w:val="22"/>
        </w:rPr>
        <w:t xml:space="preserve"> halinde kullanılabilir.</w:t>
      </w:r>
    </w:p>
    <w:p w:rsidR="00976041" w:rsidRPr="00976041" w:rsidRDefault="00976041" w:rsidP="00976041">
      <w:pPr>
        <w:pStyle w:val="HititGvde"/>
        <w:rPr>
          <w:szCs w:val="22"/>
        </w:rPr>
      </w:pPr>
      <w:r w:rsidRPr="00976041">
        <w:t>Başlıklar</w:t>
      </w:r>
      <w:r w:rsidR="008F47BB">
        <w:t xml:space="preserve"> (</w:t>
      </w:r>
      <w:proofErr w:type="spellStart"/>
      <w:r w:rsidR="008F47BB">
        <w:t>Abstract</w:t>
      </w:r>
      <w:proofErr w:type="spellEnd"/>
      <w:r w:rsidR="008F47BB">
        <w:t xml:space="preserve">, </w:t>
      </w:r>
      <w:proofErr w:type="spellStart"/>
      <w:r w:rsidR="008F47BB">
        <w:t>Summary</w:t>
      </w:r>
      <w:proofErr w:type="spellEnd"/>
      <w:r w:rsidR="008F47BB">
        <w:t>, Öz, Giriş, Sonuç ve Kaynakça haricinde)</w:t>
      </w:r>
      <w:r w:rsidRPr="00976041">
        <w:rPr>
          <w:szCs w:val="22"/>
        </w:rPr>
        <w:t xml:space="preserve"> ondalık sistem </w:t>
      </w:r>
      <w:r w:rsidRPr="00976041">
        <w:t>düzeninde</w:t>
      </w:r>
      <w:r w:rsidRPr="00976041">
        <w:rPr>
          <w:szCs w:val="22"/>
        </w:rPr>
        <w:t>, “1. 2. 3</w:t>
      </w:r>
      <w:proofErr w:type="gramStart"/>
      <w:r w:rsidRPr="00976041">
        <w:rPr>
          <w:szCs w:val="22"/>
        </w:rPr>
        <w:t>.;</w:t>
      </w:r>
      <w:proofErr w:type="gramEnd"/>
      <w:r w:rsidRPr="00976041">
        <w:rPr>
          <w:szCs w:val="22"/>
        </w:rPr>
        <w:t xml:space="preserve"> 1.1., 1.2.; 1.2.1.” </w:t>
      </w:r>
      <w:r w:rsidRPr="00976041">
        <w:t>şeklinde</w:t>
      </w:r>
      <w:r w:rsidRPr="00976041">
        <w:rPr>
          <w:szCs w:val="22"/>
        </w:rPr>
        <w:t xml:space="preserve"> rakam ve sonrasında nokta kullanılarak otomatik olarak </w:t>
      </w:r>
      <w:r w:rsidRPr="00976041">
        <w:t>oluşturulmalıdır</w:t>
      </w:r>
      <w:r w:rsidRPr="00976041">
        <w:rPr>
          <w:szCs w:val="22"/>
        </w:rPr>
        <w:t xml:space="preserve">. </w:t>
      </w:r>
      <w:r w:rsidRPr="00976041">
        <w:t>Başlık</w:t>
      </w:r>
      <w:r w:rsidRPr="00976041">
        <w:rPr>
          <w:szCs w:val="22"/>
        </w:rPr>
        <w:t xml:space="preserve"> numarası ile </w:t>
      </w:r>
      <w:r w:rsidRPr="00976041">
        <w:t>başlığın</w:t>
      </w:r>
      <w:r w:rsidRPr="00976041">
        <w:rPr>
          <w:szCs w:val="22"/>
        </w:rPr>
        <w:t xml:space="preserve"> ilk harfi arasında bir </w:t>
      </w:r>
      <w:r w:rsidRPr="00976041">
        <w:t>boşluk</w:t>
      </w:r>
      <w:r w:rsidRPr="00976041">
        <w:rPr>
          <w:szCs w:val="22"/>
        </w:rPr>
        <w:t xml:space="preserve"> bırakılmalıdır. </w:t>
      </w:r>
      <w:r w:rsidRPr="00976041">
        <w:t>Boşluklar</w:t>
      </w:r>
      <w:r w:rsidRPr="00976041">
        <w:rPr>
          <w:szCs w:val="22"/>
        </w:rPr>
        <w:t xml:space="preserve"> kullanılan kelime </w:t>
      </w:r>
      <w:r w:rsidRPr="00976041">
        <w:t>işlemci</w:t>
      </w:r>
      <w:r w:rsidRPr="00976041">
        <w:rPr>
          <w:szCs w:val="22"/>
        </w:rPr>
        <w:t xml:space="preserve"> programı (Word, Open Office Writer gibi programlar) tarafından otomatik olarak </w:t>
      </w:r>
      <w:r w:rsidRPr="00976041">
        <w:t>oluşturulmalı</w:t>
      </w:r>
      <w:r w:rsidRPr="00976041">
        <w:rPr>
          <w:szCs w:val="22"/>
        </w:rPr>
        <w:t xml:space="preserve">, </w:t>
      </w:r>
      <w:r w:rsidRPr="00976041">
        <w:t>boşluk</w:t>
      </w:r>
      <w:r w:rsidRPr="00976041">
        <w:rPr>
          <w:szCs w:val="22"/>
        </w:rPr>
        <w:t xml:space="preserve"> </w:t>
      </w:r>
      <w:r w:rsidRPr="00976041">
        <w:t>tuşu</w:t>
      </w:r>
      <w:r w:rsidRPr="00976041">
        <w:rPr>
          <w:szCs w:val="22"/>
        </w:rPr>
        <w:t xml:space="preserve"> kullanılarak eklenmemelidir.</w:t>
      </w:r>
    </w:p>
    <w:p w:rsidR="00976041" w:rsidRPr="003D5C0D" w:rsidRDefault="00976041" w:rsidP="00976041">
      <w:pPr>
        <w:pStyle w:val="HititGvde"/>
        <w:rPr>
          <w:b/>
          <w:szCs w:val="22"/>
        </w:rPr>
      </w:pPr>
      <w:r w:rsidRPr="003D5C0D">
        <w:rPr>
          <w:b/>
          <w:szCs w:val="22"/>
        </w:rPr>
        <w:t xml:space="preserve">Birinci derece </w:t>
      </w:r>
      <w:r w:rsidRPr="003D5C0D">
        <w:rPr>
          <w:b/>
        </w:rPr>
        <w:t>başlıklarda</w:t>
      </w:r>
      <w:r w:rsidRPr="003D5C0D">
        <w:rPr>
          <w:b/>
          <w:szCs w:val="22"/>
        </w:rPr>
        <w:t xml:space="preserve"> yer alan </w:t>
      </w:r>
      <w:r w:rsidRPr="003D5C0D">
        <w:rPr>
          <w:b/>
        </w:rPr>
        <w:t>tüm</w:t>
      </w:r>
      <w:r w:rsidRPr="003D5C0D">
        <w:rPr>
          <w:b/>
          <w:szCs w:val="22"/>
        </w:rPr>
        <w:t xml:space="preserve"> harfler </w:t>
      </w:r>
      <w:r w:rsidRPr="003D5C0D">
        <w:rPr>
          <w:b/>
        </w:rPr>
        <w:t>büyük</w:t>
      </w:r>
      <w:r w:rsidRPr="003D5C0D">
        <w:rPr>
          <w:b/>
          <w:szCs w:val="22"/>
        </w:rPr>
        <w:t xml:space="preserve"> harfle ve koyu yazılmalıdır.</w:t>
      </w:r>
    </w:p>
    <w:p w:rsidR="00976041" w:rsidRPr="003D5C0D" w:rsidRDefault="00976041" w:rsidP="00976041">
      <w:pPr>
        <w:pStyle w:val="HititGvde"/>
        <w:rPr>
          <w:b/>
        </w:rPr>
      </w:pPr>
      <w:r w:rsidRPr="003D5C0D">
        <w:rPr>
          <w:b/>
        </w:rPr>
        <w:t>İkinci</w:t>
      </w:r>
      <w:r w:rsidRPr="003D5C0D">
        <w:rPr>
          <w:b/>
          <w:szCs w:val="22"/>
        </w:rPr>
        <w:t xml:space="preserve">, </w:t>
      </w:r>
      <w:r w:rsidRPr="003D5C0D">
        <w:rPr>
          <w:b/>
        </w:rPr>
        <w:t xml:space="preserve">üçüncü </w:t>
      </w:r>
      <w:r w:rsidRPr="003D5C0D">
        <w:rPr>
          <w:b/>
          <w:szCs w:val="22"/>
        </w:rPr>
        <w:t xml:space="preserve">ve </w:t>
      </w:r>
      <w:r w:rsidRPr="003D5C0D">
        <w:rPr>
          <w:b/>
        </w:rPr>
        <w:t>dördü</w:t>
      </w:r>
      <w:r w:rsidR="00362033" w:rsidRPr="003D5C0D">
        <w:rPr>
          <w:b/>
        </w:rPr>
        <w:t>ncü</w:t>
      </w:r>
      <w:r w:rsidRPr="003D5C0D">
        <w:rPr>
          <w:b/>
          <w:szCs w:val="22"/>
        </w:rPr>
        <w:t xml:space="preserve"> derece </w:t>
      </w:r>
      <w:r w:rsidRPr="003D5C0D">
        <w:rPr>
          <w:b/>
        </w:rPr>
        <w:t>başlıklarda</w:t>
      </w:r>
      <w:r w:rsidRPr="003D5C0D">
        <w:rPr>
          <w:b/>
          <w:szCs w:val="22"/>
        </w:rPr>
        <w:t xml:space="preserve"> yer alan kelimelerin sadece ilk harfleri </w:t>
      </w:r>
      <w:r w:rsidRPr="003D5C0D">
        <w:rPr>
          <w:b/>
        </w:rPr>
        <w:t>büyük</w:t>
      </w:r>
      <w:r w:rsidRPr="003D5C0D">
        <w:rPr>
          <w:b/>
          <w:szCs w:val="22"/>
        </w:rPr>
        <w:t xml:space="preserve"> harfle </w:t>
      </w:r>
      <w:r w:rsidRPr="003D5C0D">
        <w:rPr>
          <w:b/>
        </w:rPr>
        <w:t>başlatılmalı</w:t>
      </w:r>
      <w:r w:rsidRPr="003D5C0D">
        <w:rPr>
          <w:b/>
          <w:szCs w:val="22"/>
        </w:rPr>
        <w:t xml:space="preserve"> ve kalın yazılmalıdır. </w:t>
      </w:r>
      <w:r w:rsidRPr="003D5C0D">
        <w:rPr>
          <w:b/>
        </w:rPr>
        <w:t>İtalik</w:t>
      </w:r>
      <w:r w:rsidRPr="003D5C0D">
        <w:rPr>
          <w:b/>
          <w:szCs w:val="22"/>
        </w:rPr>
        <w:t xml:space="preserve"> yazım kullanılmamalıdır</w:t>
      </w:r>
      <w:r w:rsidRPr="003D5C0D">
        <w:rPr>
          <w:b/>
        </w:rPr>
        <w:t>.</w:t>
      </w:r>
      <w:r w:rsidRPr="003D5C0D">
        <w:rPr>
          <w:b/>
          <w:szCs w:val="22"/>
        </w:rPr>
        <w:t xml:space="preserve"> </w:t>
      </w:r>
    </w:p>
    <w:p w:rsidR="001E6B5A" w:rsidRPr="00976041" w:rsidRDefault="001E6B5A" w:rsidP="001E6B5A">
      <w:pPr>
        <w:pStyle w:val="HititGvde"/>
        <w:rPr>
          <w:szCs w:val="22"/>
        </w:rPr>
      </w:pPr>
      <w:r w:rsidRPr="006603A5">
        <w:rPr>
          <w:rFonts w:eastAsia="Calibri"/>
        </w:rPr>
        <w:t xml:space="preserve">Gövde metni </w:t>
      </w:r>
      <w:proofErr w:type="spellStart"/>
      <w:r w:rsidRPr="006603A5">
        <w:rPr>
          <w:rFonts w:eastAsia="Calibri"/>
        </w:rPr>
        <w:t>Palatino</w:t>
      </w:r>
      <w:proofErr w:type="spellEnd"/>
      <w:r w:rsidRPr="006603A5">
        <w:rPr>
          <w:rFonts w:eastAsia="Calibri"/>
        </w:rPr>
        <w:t xml:space="preserve"> </w:t>
      </w:r>
      <w:proofErr w:type="spellStart"/>
      <w:r w:rsidRPr="006603A5">
        <w:rPr>
          <w:rFonts w:eastAsia="Calibri"/>
        </w:rPr>
        <w:t>Linotype</w:t>
      </w:r>
      <w:proofErr w:type="spellEnd"/>
      <w:r w:rsidRPr="006603A5">
        <w:rPr>
          <w:rFonts w:eastAsia="Calibri"/>
        </w:rPr>
        <w:t xml:space="preserve"> Normal yazıtipinde 10 punto büyüklüğünde yazılmalı; her iki yana hizalanmalı; 1,15 satır aralığında olmalıdır. Paragraf başları 1.25 cm soldan girintili </w:t>
      </w:r>
      <w:r w:rsidRPr="006603A5">
        <w:rPr>
          <w:rFonts w:eastAsia="Calibri"/>
        </w:rPr>
        <w:lastRenderedPageBreak/>
        <w:t xml:space="preserve">olarak ayarlanmalı; boşluklar, paragrafın üstünde 0 </w:t>
      </w:r>
      <w:proofErr w:type="spellStart"/>
      <w:r w:rsidRPr="006603A5">
        <w:rPr>
          <w:rFonts w:eastAsia="Calibri"/>
        </w:rPr>
        <w:t>nk</w:t>
      </w:r>
      <w:proofErr w:type="spellEnd"/>
      <w:r w:rsidRPr="006603A5">
        <w:rPr>
          <w:rFonts w:eastAsia="Calibri"/>
        </w:rPr>
        <w:t xml:space="preserve">, paragrafın altında 6 </w:t>
      </w:r>
      <w:proofErr w:type="spellStart"/>
      <w:r w:rsidRPr="006603A5">
        <w:rPr>
          <w:rFonts w:eastAsia="Calibri"/>
        </w:rPr>
        <w:t>nk</w:t>
      </w:r>
      <w:proofErr w:type="spellEnd"/>
      <w:r w:rsidRPr="006603A5">
        <w:rPr>
          <w:rFonts w:eastAsia="Calibri"/>
        </w:rPr>
        <w:t xml:space="preserve"> olarak düzenlenmelidir.</w:t>
      </w:r>
    </w:p>
    <w:p w:rsidR="001E6B5A" w:rsidRPr="00976041" w:rsidRDefault="001E6B5A" w:rsidP="001E6B5A">
      <w:pPr>
        <w:pStyle w:val="HititAlnt"/>
      </w:pPr>
      <w:r w:rsidRPr="00976041">
        <w:t xml:space="preserve">Doğrudan yapılan alıntıların tümü İSNAD Atıf Sistemine uygun yapılmalıdır. Eğer doğrudan yapılan alıntı paragraf ise veya doğrudan alıntıyı makale yazarı ayrı bir paragraf olarak kullanmak istiyorsa </w:t>
      </w:r>
      <w:proofErr w:type="spellStart"/>
      <w:r w:rsidRPr="00976041">
        <w:t>Palatino</w:t>
      </w:r>
      <w:proofErr w:type="spellEnd"/>
      <w:r w:rsidRPr="00976041">
        <w:t xml:space="preserve"> </w:t>
      </w:r>
      <w:proofErr w:type="spellStart"/>
      <w:r w:rsidRPr="00976041">
        <w:t>Linotype</w:t>
      </w:r>
      <w:proofErr w:type="spellEnd"/>
      <w:r w:rsidRPr="00976041">
        <w:t xml:space="preserve"> Normal yazıtipinde 10 punto büyüklüğünde yazılmalı; her iki yana hizalanmalı; 1 satır aralığında olmalıdır. Paragraf başı </w:t>
      </w:r>
      <w:proofErr w:type="spellStart"/>
      <w:r w:rsidRPr="00976041">
        <w:t>girintisiz</w:t>
      </w:r>
      <w:proofErr w:type="spellEnd"/>
      <w:r w:rsidRPr="00976041">
        <w:t xml:space="preserve">, tüm paragraf soldan ve sağdan 2’er </w:t>
      </w:r>
      <w:proofErr w:type="gramStart"/>
      <w:r w:rsidRPr="00976041">
        <w:t>cm  girintili</w:t>
      </w:r>
      <w:proofErr w:type="gramEnd"/>
      <w:r w:rsidRPr="00976041">
        <w:t xml:space="preserve"> olarak ayarlanmalı; boşluklar, paragrafın üstünde 0 </w:t>
      </w:r>
      <w:proofErr w:type="spellStart"/>
      <w:r w:rsidRPr="00976041">
        <w:t>nk</w:t>
      </w:r>
      <w:proofErr w:type="spellEnd"/>
      <w:r w:rsidRPr="00976041">
        <w:t xml:space="preserve">, paragrafın altında 6 </w:t>
      </w:r>
      <w:proofErr w:type="spellStart"/>
      <w:r w:rsidRPr="00976041">
        <w:t>nk</w:t>
      </w:r>
      <w:proofErr w:type="spellEnd"/>
      <w:r w:rsidRPr="00976041">
        <w:t xml:space="preserve"> olarak düzenlenmelidir.</w:t>
      </w:r>
      <w:r w:rsidRPr="00976041">
        <w:rPr>
          <w:rStyle w:val="DipnotBavurusu"/>
        </w:rPr>
        <w:footnoteReference w:id="2"/>
      </w:r>
    </w:p>
    <w:p w:rsidR="001E6B5A" w:rsidRPr="00976041" w:rsidRDefault="001E6B5A" w:rsidP="001E6B5A">
      <w:pPr>
        <w:pStyle w:val="HititGvde"/>
        <w:rPr>
          <w:shd w:val="clear" w:color="auto" w:fill="FFFFFF"/>
        </w:rPr>
      </w:pPr>
      <w:r w:rsidRPr="00976041">
        <w:rPr>
          <w:shd w:val="clear" w:color="auto" w:fill="FFFFFF"/>
        </w:rPr>
        <w:t xml:space="preserve">Tablo ve Şekiller </w:t>
      </w:r>
      <w:r w:rsidRPr="00976041">
        <w:rPr>
          <w:b/>
          <w:shd w:val="clear" w:color="auto" w:fill="FFFFFF"/>
        </w:rPr>
        <w:t>İSNAD Atıf Sistemi</w:t>
      </w:r>
      <w:r w:rsidRPr="00976041">
        <w:rPr>
          <w:shd w:val="clear" w:color="auto" w:fill="FFFFFF"/>
        </w:rPr>
        <w:t xml:space="preserve">ne uygun düzenlenmelidir. Tablo içeriği metinler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yazıtipinde 10 punto büyüklüğünde yazılmalı; her iki yana hizalanmalıdır. Tablo ve Şekil başlıkları ve -eğer var ise- kaynaklar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yazıtipinde 8 punto büyüklüğünde yazılmalı; her iki yana hizalanmalı; tek satır aralığında olmalıdır. Boşluklar, Tablo ve Şekil açıklamaları için alttan 6 </w:t>
      </w:r>
      <w:proofErr w:type="spellStart"/>
      <w:r w:rsidRPr="00976041">
        <w:rPr>
          <w:shd w:val="clear" w:color="auto" w:fill="FFFFFF"/>
        </w:rPr>
        <w:t>nk</w:t>
      </w:r>
      <w:proofErr w:type="spellEnd"/>
      <w:r w:rsidRPr="00976041">
        <w:rPr>
          <w:shd w:val="clear" w:color="auto" w:fill="FFFFFF"/>
        </w:rPr>
        <w:t xml:space="preserve">, üstten 0 </w:t>
      </w:r>
      <w:proofErr w:type="spellStart"/>
      <w:r w:rsidRPr="00976041">
        <w:rPr>
          <w:shd w:val="clear" w:color="auto" w:fill="FFFFFF"/>
        </w:rPr>
        <w:t>nk</w:t>
      </w:r>
      <w:proofErr w:type="spellEnd"/>
      <w:r w:rsidRPr="00976041">
        <w:rPr>
          <w:shd w:val="clear" w:color="auto" w:fill="FFFFFF"/>
        </w:rPr>
        <w:t>; Tablo ve Şekil kaynakları için üstten ve alttan 6nk olarak ayarlanmalıdır.</w:t>
      </w:r>
      <w:r w:rsidR="000D7F1D" w:rsidRPr="00976041">
        <w:rPr>
          <w:rStyle w:val="DipnotBavurusu"/>
          <w:shd w:val="clear" w:color="auto" w:fill="FFFFFF"/>
        </w:rPr>
        <w:footnoteReference w:id="3"/>
      </w:r>
    </w:p>
    <w:p w:rsidR="001E6B5A" w:rsidRPr="00976041" w:rsidRDefault="001E6B5A" w:rsidP="001E6B5A">
      <w:pPr>
        <w:pStyle w:val="HititGvde"/>
        <w:rPr>
          <w:shd w:val="clear" w:color="auto" w:fill="FFFFFF"/>
        </w:rPr>
      </w:pPr>
      <w:r w:rsidRPr="00976041">
        <w:rPr>
          <w:shd w:val="clear" w:color="auto" w:fill="FFFFFF"/>
        </w:rPr>
        <w:t xml:space="preserve">Tablolar yazım alanının dışına taşmamalı (sayfa kenar boşlukları ihlal edilmemeli), boşluklar üstten 0 </w:t>
      </w:r>
      <w:proofErr w:type="spellStart"/>
      <w:r w:rsidRPr="00976041">
        <w:rPr>
          <w:shd w:val="clear" w:color="auto" w:fill="FFFFFF"/>
        </w:rPr>
        <w:t>nk</w:t>
      </w:r>
      <w:proofErr w:type="spellEnd"/>
      <w:r w:rsidRPr="00976041">
        <w:rPr>
          <w:shd w:val="clear" w:color="auto" w:fill="FFFFFF"/>
        </w:rPr>
        <w:t xml:space="preserve">, alttan 6 </w:t>
      </w:r>
      <w:proofErr w:type="spellStart"/>
      <w:r w:rsidRPr="00976041">
        <w:rPr>
          <w:shd w:val="clear" w:color="auto" w:fill="FFFFFF"/>
        </w:rPr>
        <w:t>nk</w:t>
      </w:r>
      <w:proofErr w:type="spellEnd"/>
      <w:r w:rsidRPr="00976041">
        <w:rPr>
          <w:shd w:val="clear" w:color="auto" w:fill="FFFFFF"/>
        </w:rPr>
        <w:t xml:space="preserve"> olarak ayarlanmalıdır. Sayfa yazım alanından küçük tablolar sola hizalanmalıdır.</w:t>
      </w:r>
    </w:p>
    <w:p w:rsidR="001E6B5A" w:rsidRPr="00976041" w:rsidRDefault="001E6B5A" w:rsidP="001E6B5A">
      <w:pPr>
        <w:pStyle w:val="HititGvde"/>
        <w:rPr>
          <w:rFonts w:ascii="Times New Roman" w:hAnsi="Times New Roman"/>
          <w:sz w:val="24"/>
        </w:rPr>
      </w:pPr>
      <w:r w:rsidRPr="00976041">
        <w:rPr>
          <w:shd w:val="clear" w:color="auto" w:fill="FFFFFF"/>
        </w:rPr>
        <w:t xml:space="preserve">Kısaltmalar </w:t>
      </w:r>
      <w:r w:rsidRPr="00976041">
        <w:rPr>
          <w:b/>
          <w:shd w:val="clear" w:color="auto" w:fill="FFFFFF"/>
        </w:rPr>
        <w:t>İSNAD Atıf Sistemi</w:t>
      </w:r>
      <w:r w:rsidRPr="00976041">
        <w:rPr>
          <w:shd w:val="clear" w:color="auto" w:fill="FFFFFF"/>
        </w:rPr>
        <w:t>nde belirtilen şekilde yapılmalı; yapılan kısaltma İSNAD Atıf Sisteminde belirtilmiyorsa makale gönderilirken yazarın tercihi açıklama kısmında belirtilmelidir.</w:t>
      </w:r>
    </w:p>
    <w:p w:rsidR="001E6B5A" w:rsidRDefault="001E6B5A" w:rsidP="001E6B5A">
      <w:pPr>
        <w:pStyle w:val="HititGvde"/>
        <w:rPr>
          <w:shd w:val="clear" w:color="auto" w:fill="FFFFFF"/>
        </w:rPr>
      </w:pPr>
      <w:r w:rsidRPr="00976041">
        <w:rPr>
          <w:shd w:val="clear" w:color="auto" w:fill="FFFFFF"/>
        </w:rPr>
        <w:t>Alıntı yapılan ansiklopedi ve klasik eserler haricindeki hiçbir eserin isminde kısaltma yapılmamalıdır.</w:t>
      </w:r>
    </w:p>
    <w:p w:rsidR="008E259D" w:rsidRPr="008E259D" w:rsidRDefault="008E259D" w:rsidP="008E259D">
      <w:pPr>
        <w:pStyle w:val="HititGvde"/>
        <w:rPr>
          <w:sz w:val="24"/>
        </w:rPr>
      </w:pPr>
      <w:r>
        <w:rPr>
          <w:shd w:val="clear" w:color="auto" w:fill="FFFFFF"/>
        </w:rPr>
        <w:t>Gönderilen metinde yazarın ismi ve bilgileri yazılmamalıdır.</w:t>
      </w:r>
    </w:p>
    <w:p w:rsidR="001E6B5A" w:rsidRPr="00976041" w:rsidRDefault="001E6B5A" w:rsidP="001E6B5A">
      <w:pPr>
        <w:pStyle w:val="HititGvde"/>
        <w:rPr>
          <w:rFonts w:ascii="Times New Roman" w:hAnsi="Times New Roman"/>
          <w:sz w:val="24"/>
        </w:rPr>
      </w:pPr>
      <w:r w:rsidRPr="00976041">
        <w:rPr>
          <w:shd w:val="clear" w:color="auto" w:fill="FFFFFF"/>
        </w:rPr>
        <w:t>Makale başlığı için sayfa sonu açıklama yapılacaksa * işareti kullanılmalıdır.</w:t>
      </w:r>
    </w:p>
    <w:p w:rsidR="001E6B5A" w:rsidRPr="00976041" w:rsidRDefault="001E6B5A" w:rsidP="001E6B5A">
      <w:pPr>
        <w:pStyle w:val="HititGvde"/>
        <w:rPr>
          <w:rFonts w:ascii="Times New Roman" w:hAnsi="Times New Roman"/>
          <w:sz w:val="24"/>
        </w:rPr>
      </w:pPr>
      <w:r w:rsidRPr="00976041">
        <w:rPr>
          <w:shd w:val="clear" w:color="auto" w:fill="FFFFFF"/>
        </w:rPr>
        <w:t>Alt ve Üst Bilgi girişi yapılmamalıdır.</w:t>
      </w:r>
    </w:p>
    <w:p w:rsidR="001E6B5A" w:rsidRPr="00976041" w:rsidRDefault="001E6B5A" w:rsidP="001E6B5A">
      <w:pPr>
        <w:pStyle w:val="HititGvde"/>
        <w:rPr>
          <w:shd w:val="clear" w:color="auto" w:fill="FFFFFF"/>
        </w:rPr>
      </w:pPr>
      <w:r w:rsidRPr="00976041">
        <w:rPr>
          <w:shd w:val="clear" w:color="auto" w:fill="FFFFFF"/>
        </w:rPr>
        <w:t>Sayfa numarası eklenmemelidir.</w:t>
      </w:r>
    </w:p>
    <w:p w:rsidR="001E6B5A" w:rsidRPr="00976041" w:rsidRDefault="000D7F1D" w:rsidP="00362033">
      <w:pPr>
        <w:pStyle w:val="HititBalk"/>
      </w:pPr>
      <w:r w:rsidRPr="00976041">
        <w:t>SONUÇ</w:t>
      </w:r>
    </w:p>
    <w:p w:rsidR="001E6B5A" w:rsidRDefault="000D7F1D" w:rsidP="000D7F1D">
      <w:pPr>
        <w:pStyle w:val="HititGvde"/>
      </w:pPr>
      <w:r w:rsidRPr="00976041">
        <w:t>Gövde metninde Giriş ve Sonuç bölümleri olmak zorundadır.</w:t>
      </w:r>
    </w:p>
    <w:p w:rsidR="000D7F1D" w:rsidRPr="00976041" w:rsidRDefault="006603A5" w:rsidP="000D7F1D">
      <w:pPr>
        <w:pStyle w:val="HititGvde"/>
      </w:pPr>
      <w:r w:rsidRPr="006603A5">
        <w:rPr>
          <w:highlight w:val="yellow"/>
        </w:rPr>
        <w:t xml:space="preserve">6. Adım: Yazının sonuç bölümüdür. Çalışmanın ulaştığı sonuç veya sunduğu çözüm önerisi net bir şekilde ifade edilir. </w:t>
      </w:r>
      <w:r w:rsidRPr="006603A5">
        <w:rPr>
          <w:b/>
          <w:bCs/>
          <w:highlight w:val="yellow"/>
        </w:rPr>
        <w:t>Sonuç çalışmanın özeti olmamalıdır.</w:t>
      </w:r>
      <w:r w:rsidR="000D7F1D" w:rsidRPr="00976041">
        <w:br w:type="page"/>
      </w:r>
    </w:p>
    <w:p w:rsidR="000D7F1D" w:rsidRPr="00976041" w:rsidRDefault="000D7F1D" w:rsidP="00362033">
      <w:pPr>
        <w:pStyle w:val="HititBalk"/>
      </w:pPr>
      <w:r w:rsidRPr="00976041">
        <w:t>KAYNAKÇA</w:t>
      </w:r>
    </w:p>
    <w:p w:rsidR="000D7F1D" w:rsidRPr="00976041" w:rsidRDefault="000D7F1D" w:rsidP="000D7F1D">
      <w:pPr>
        <w:pStyle w:val="HititKaynaka"/>
      </w:pPr>
      <w:r w:rsidRPr="00976041">
        <w:rPr>
          <w:shd w:val="clear" w:color="auto" w:fill="FFFFFF"/>
        </w:rPr>
        <w:t>Kaynakça Sonuç bölümünden sonraki sayfada başlamalıdır.</w:t>
      </w:r>
    </w:p>
    <w:p w:rsidR="000D7F1D" w:rsidRPr="00976041" w:rsidRDefault="000D7F1D" w:rsidP="000D7F1D">
      <w:pPr>
        <w:pStyle w:val="HititKaynaka"/>
        <w:rPr>
          <w:sz w:val="24"/>
        </w:rPr>
      </w:pPr>
      <w:r w:rsidRPr="00976041">
        <w:rPr>
          <w:shd w:val="clear" w:color="auto" w:fill="FFFFFF"/>
        </w:rPr>
        <w:t xml:space="preserve">Kaynaklar </w:t>
      </w:r>
      <w:proofErr w:type="spellStart"/>
      <w:r w:rsidRPr="00976041">
        <w:rPr>
          <w:shd w:val="clear" w:color="auto" w:fill="FFFFFF"/>
        </w:rPr>
        <w:t>Palatino</w:t>
      </w:r>
      <w:proofErr w:type="spellEnd"/>
      <w:r w:rsidRPr="00976041">
        <w:rPr>
          <w:shd w:val="clear" w:color="auto" w:fill="FFFFFF"/>
        </w:rPr>
        <w:t xml:space="preserve"> </w:t>
      </w:r>
      <w:proofErr w:type="spellStart"/>
      <w:r w:rsidRPr="00976041">
        <w:rPr>
          <w:shd w:val="clear" w:color="auto" w:fill="FFFFFF"/>
        </w:rPr>
        <w:t>Linotype</w:t>
      </w:r>
      <w:proofErr w:type="spellEnd"/>
      <w:r w:rsidRPr="00976041">
        <w:rPr>
          <w:shd w:val="clear" w:color="auto" w:fill="FFFFFF"/>
        </w:rPr>
        <w:t xml:space="preserve"> Normal yazı tipinde 10 punto büyüklüğünde yazılmalı; her iki yana hizalanmalı; tek satır aralığında olmalıdır.</w:t>
      </w:r>
    </w:p>
    <w:p w:rsidR="000D7F1D" w:rsidRPr="00976041" w:rsidRDefault="000D7F1D" w:rsidP="000D7F1D">
      <w:pPr>
        <w:pStyle w:val="HititKaynaka"/>
        <w:rPr>
          <w:sz w:val="24"/>
        </w:rPr>
      </w:pPr>
      <w:r w:rsidRPr="00976041">
        <w:rPr>
          <w:shd w:val="clear" w:color="auto" w:fill="FFFFFF"/>
        </w:rPr>
        <w:t xml:space="preserve">Her kaynak için ilk satır soldan </w:t>
      </w:r>
      <w:proofErr w:type="spellStart"/>
      <w:r w:rsidRPr="00976041">
        <w:rPr>
          <w:shd w:val="clear" w:color="auto" w:fill="FFFFFF"/>
        </w:rPr>
        <w:t>girintisiz</w:t>
      </w:r>
      <w:proofErr w:type="spellEnd"/>
      <w:r w:rsidRPr="00976041">
        <w:rPr>
          <w:shd w:val="clear" w:color="auto" w:fill="FFFFFF"/>
        </w:rPr>
        <w:t xml:space="preserve">, sonraki satırlarda 1.25 cm soldan girintili olmalıdır. Her kaynak için boşluklar üstten 0 </w:t>
      </w:r>
      <w:proofErr w:type="spellStart"/>
      <w:r w:rsidRPr="00976041">
        <w:rPr>
          <w:shd w:val="clear" w:color="auto" w:fill="FFFFFF"/>
        </w:rPr>
        <w:t>nk</w:t>
      </w:r>
      <w:proofErr w:type="spellEnd"/>
      <w:r w:rsidRPr="00976041">
        <w:rPr>
          <w:shd w:val="clear" w:color="auto" w:fill="FFFFFF"/>
        </w:rPr>
        <w:t xml:space="preserve">, alttan 6 </w:t>
      </w:r>
      <w:proofErr w:type="spellStart"/>
      <w:r w:rsidRPr="00976041">
        <w:rPr>
          <w:shd w:val="clear" w:color="auto" w:fill="FFFFFF"/>
        </w:rPr>
        <w:t>nk</w:t>
      </w:r>
      <w:proofErr w:type="spellEnd"/>
      <w:r w:rsidRPr="00976041">
        <w:rPr>
          <w:shd w:val="clear" w:color="auto" w:fill="FFFFFF"/>
        </w:rPr>
        <w:t xml:space="preserve"> olmalıdır.</w:t>
      </w:r>
    </w:p>
    <w:p w:rsidR="000D7F1D" w:rsidRDefault="000D7F1D" w:rsidP="000D7F1D">
      <w:pPr>
        <w:pStyle w:val="HititKaynaka"/>
        <w:rPr>
          <w:shd w:val="clear" w:color="auto" w:fill="FFFFFF"/>
        </w:rPr>
      </w:pPr>
      <w:r w:rsidRPr="00976041">
        <w:rPr>
          <w:shd w:val="clear" w:color="auto" w:fill="FFFFFF"/>
        </w:rPr>
        <w:t>Kaynakçada bir müellifin birden çok eserine yer verilmişse, her eser için müellifin ismi tekrar yazılmalıdır.</w:t>
      </w:r>
    </w:p>
    <w:p w:rsidR="00BD38D4" w:rsidRPr="008E259D" w:rsidRDefault="008E259D" w:rsidP="008E259D">
      <w:pPr>
        <w:pStyle w:val="HititKaynaka"/>
        <w:rPr>
          <w:rStyle w:val="Stil1"/>
          <w:b w:val="0"/>
          <w:sz w:val="24"/>
        </w:rPr>
      </w:pPr>
      <w:r w:rsidRPr="00976041">
        <w:rPr>
          <w:shd w:val="clear" w:color="auto" w:fill="FFFFFF"/>
        </w:rPr>
        <w:t xml:space="preserve">Kaynaklar </w:t>
      </w:r>
      <w:r w:rsidRPr="00976041">
        <w:rPr>
          <w:b/>
          <w:shd w:val="clear" w:color="auto" w:fill="FFFFFF"/>
        </w:rPr>
        <w:t>İSNAD Atıf Sistemi</w:t>
      </w:r>
      <w:r w:rsidRPr="00976041">
        <w:rPr>
          <w:shd w:val="clear" w:color="auto" w:fill="FFFFFF"/>
        </w:rPr>
        <w:t>ne göre düzenlenmelidir.</w:t>
      </w:r>
    </w:p>
    <w:sectPr w:rsidR="00BD38D4" w:rsidRPr="008E259D" w:rsidSect="00F5245C">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3C" w:rsidRDefault="0080073C" w:rsidP="00504E49">
      <w:r>
        <w:separator/>
      </w:r>
    </w:p>
  </w:endnote>
  <w:endnote w:type="continuationSeparator" w:id="0">
    <w:p w:rsidR="0080073C" w:rsidRDefault="0080073C"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C" w:rsidRDefault="000514DC" w:rsidP="000D7F1D">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3C" w:rsidRDefault="0080073C" w:rsidP="00504E49">
      <w:r>
        <w:separator/>
      </w:r>
    </w:p>
  </w:footnote>
  <w:footnote w:type="continuationSeparator" w:id="0">
    <w:p w:rsidR="0080073C" w:rsidRDefault="0080073C" w:rsidP="00504E49">
      <w:r>
        <w:continuationSeparator/>
      </w:r>
    </w:p>
  </w:footnote>
  <w:footnote w:id="1">
    <w:p w:rsidR="00F34E2A" w:rsidRDefault="00F34E2A" w:rsidP="001E0E54">
      <w:pPr>
        <w:pStyle w:val="HititDipnot"/>
        <w:rPr>
          <w:sz w:val="24"/>
          <w:szCs w:val="24"/>
        </w:rPr>
      </w:pPr>
      <w:r w:rsidRPr="00F34E2A">
        <w:rPr>
          <w:rStyle w:val="DipnotBavurusu"/>
        </w:rPr>
        <w:sym w:font="Symbol" w:char="F02A"/>
      </w:r>
      <w:r>
        <w:t xml:space="preserve"> </w:t>
      </w:r>
      <w:r>
        <w:rPr>
          <w:shd w:val="clear" w:color="auto" w:fill="FFFFFF"/>
        </w:rPr>
        <w:t>Makale başlığı için sayfa sonu açıklama yapılacaksa * işareti kullanılmalıdır.</w:t>
      </w:r>
    </w:p>
    <w:p w:rsidR="00F34E2A" w:rsidRDefault="00F34E2A" w:rsidP="001E0E54">
      <w:pPr>
        <w:pStyle w:val="DipnotMetni"/>
        <w:spacing w:before="60" w:after="60"/>
        <w:ind w:left="142" w:hanging="142"/>
      </w:pPr>
    </w:p>
  </w:footnote>
  <w:footnote w:id="2">
    <w:p w:rsidR="001E6B5A" w:rsidRDefault="001E6B5A" w:rsidP="001E0E54">
      <w:pPr>
        <w:pStyle w:val="HititDipnot"/>
      </w:pPr>
      <w:r>
        <w:rPr>
          <w:rStyle w:val="DipnotBavurusu"/>
        </w:rPr>
        <w:footnoteRef/>
      </w:r>
      <w:r>
        <w:t xml:space="preserve"> </w:t>
      </w:r>
      <w:r w:rsidRPr="001E6B5A">
        <w:t xml:space="preserve">Dipnotlar </w:t>
      </w:r>
      <w:proofErr w:type="spellStart"/>
      <w:r w:rsidRPr="001E6B5A">
        <w:t>Palatino</w:t>
      </w:r>
      <w:proofErr w:type="spellEnd"/>
      <w:r w:rsidRPr="001E6B5A">
        <w:t xml:space="preserve"> </w:t>
      </w:r>
      <w:proofErr w:type="spellStart"/>
      <w:r w:rsidRPr="001E6B5A">
        <w:t>Linotype</w:t>
      </w:r>
      <w:proofErr w:type="spellEnd"/>
      <w:r w:rsidRPr="001E6B5A">
        <w:t xml:space="preserve"> Normal yazıtipinde 8 punto büyüklüğünde yazılmalı; her iki yana hizalanmalı; tek satır aralığında olmalıdır. Boşluklar alttan ve üstten 0 </w:t>
      </w:r>
      <w:proofErr w:type="spellStart"/>
      <w:r w:rsidRPr="001E6B5A">
        <w:t>nk</w:t>
      </w:r>
      <w:proofErr w:type="spellEnd"/>
      <w:r w:rsidRPr="001E6B5A">
        <w:t xml:space="preserve"> olarak ayarlanmalıdır.</w:t>
      </w:r>
    </w:p>
  </w:footnote>
  <w:footnote w:id="3">
    <w:p w:rsidR="000D7F1D" w:rsidRPr="001E0E54" w:rsidRDefault="000D7F1D" w:rsidP="001E0E54">
      <w:pPr>
        <w:pStyle w:val="HititDipnot"/>
        <w:rPr>
          <w:rFonts w:ascii="Times New Roman" w:hAnsi="Times New Roman"/>
          <w:sz w:val="24"/>
          <w:szCs w:val="24"/>
        </w:rPr>
      </w:pPr>
      <w:r>
        <w:rPr>
          <w:rStyle w:val="DipnotBavurusu"/>
        </w:rPr>
        <w:footnoteRef/>
      </w:r>
      <w:r w:rsidR="00F04999">
        <w:t xml:space="preserve"> </w:t>
      </w:r>
      <w:r>
        <w:t xml:space="preserve"> </w:t>
      </w:r>
      <w:r w:rsidR="00F04999">
        <w:tab/>
      </w:r>
      <w:r w:rsidRPr="000D7F1D">
        <w:rPr>
          <w:shd w:val="clear" w:color="auto" w:fill="FFFFFF"/>
        </w:rPr>
        <w:t xml:space="preserve">Sayfa sonu dipnot sistemi kullanılmalıdır. Dipnot stili </w:t>
      </w:r>
      <w:r w:rsidRPr="000D7F1D">
        <w:rPr>
          <w:b/>
          <w:shd w:val="clear" w:color="auto" w:fill="FFFFFF"/>
        </w:rPr>
        <w:t>İSNAD Atıf Sistemine</w:t>
      </w:r>
      <w:r w:rsidRPr="000D7F1D">
        <w:rPr>
          <w:shd w:val="clear" w:color="auto" w:fill="FFFFFF"/>
        </w:rPr>
        <w:t xml:space="preserve"> uygun olmalıdır.</w:t>
      </w:r>
      <w:r w:rsidR="00F04999">
        <w:rPr>
          <w:shd w:val="clear" w:color="auto" w:fill="FFFFF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9ED8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566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22E48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33F816E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8082E1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2E2053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12DB2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C264E5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0BFE4CEB"/>
    <w:multiLevelType w:val="hybridMultilevel"/>
    <w:tmpl w:val="E2D49AAC"/>
    <w:lvl w:ilvl="0" w:tplc="ADC618D2">
      <w:start w:val="1"/>
      <w:numFmt w:val="decimal"/>
      <w:lvlText w:val="%1."/>
      <w:lvlJc w:val="left"/>
      <w:pPr>
        <w:ind w:left="1080" w:hanging="360"/>
      </w:pPr>
      <w:rPr>
        <w:rFonts w:hint="default"/>
      </w:rPr>
    </w:lvl>
    <w:lvl w:ilvl="1" w:tplc="A53A381A" w:tentative="1">
      <w:start w:val="1"/>
      <w:numFmt w:val="lowerLetter"/>
      <w:lvlText w:val="%2."/>
      <w:lvlJc w:val="left"/>
      <w:pPr>
        <w:ind w:left="1800" w:hanging="360"/>
      </w:pPr>
    </w:lvl>
    <w:lvl w:ilvl="2" w:tplc="C2224CAC" w:tentative="1">
      <w:start w:val="1"/>
      <w:numFmt w:val="lowerRoman"/>
      <w:lvlText w:val="%3."/>
      <w:lvlJc w:val="right"/>
      <w:pPr>
        <w:ind w:left="2520" w:hanging="180"/>
      </w:pPr>
    </w:lvl>
    <w:lvl w:ilvl="3" w:tplc="B38EEF0A" w:tentative="1">
      <w:start w:val="1"/>
      <w:numFmt w:val="decimal"/>
      <w:lvlText w:val="%4."/>
      <w:lvlJc w:val="left"/>
      <w:pPr>
        <w:ind w:left="3240" w:hanging="360"/>
      </w:pPr>
    </w:lvl>
    <w:lvl w:ilvl="4" w:tplc="EF1C9824" w:tentative="1">
      <w:start w:val="1"/>
      <w:numFmt w:val="lowerLetter"/>
      <w:lvlText w:val="%5."/>
      <w:lvlJc w:val="left"/>
      <w:pPr>
        <w:ind w:left="3960" w:hanging="360"/>
      </w:pPr>
    </w:lvl>
    <w:lvl w:ilvl="5" w:tplc="2624834E" w:tentative="1">
      <w:start w:val="1"/>
      <w:numFmt w:val="lowerRoman"/>
      <w:lvlText w:val="%6."/>
      <w:lvlJc w:val="right"/>
      <w:pPr>
        <w:ind w:left="4680" w:hanging="180"/>
      </w:pPr>
    </w:lvl>
    <w:lvl w:ilvl="6" w:tplc="B1AA633E" w:tentative="1">
      <w:start w:val="1"/>
      <w:numFmt w:val="decimal"/>
      <w:lvlText w:val="%7."/>
      <w:lvlJc w:val="left"/>
      <w:pPr>
        <w:ind w:left="5400" w:hanging="360"/>
      </w:pPr>
    </w:lvl>
    <w:lvl w:ilvl="7" w:tplc="B3880F66" w:tentative="1">
      <w:start w:val="1"/>
      <w:numFmt w:val="lowerLetter"/>
      <w:lvlText w:val="%8."/>
      <w:lvlJc w:val="left"/>
      <w:pPr>
        <w:ind w:left="6120" w:hanging="360"/>
      </w:pPr>
    </w:lvl>
    <w:lvl w:ilvl="8" w:tplc="235869B4" w:tentative="1">
      <w:start w:val="1"/>
      <w:numFmt w:val="lowerRoman"/>
      <w:lvlText w:val="%9."/>
      <w:lvlJc w:val="right"/>
      <w:pPr>
        <w:ind w:left="6840" w:hanging="180"/>
      </w:pPr>
    </w:lvl>
  </w:abstractNum>
  <w:abstractNum w:abstractNumId="11"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12" w15:restartNumberingAfterBreak="0">
    <w:nsid w:val="1DE919F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C765F1"/>
    <w:multiLevelType w:val="hybridMultilevel"/>
    <w:tmpl w:val="C734BAC2"/>
    <w:lvl w:ilvl="0" w:tplc="1ECA8708">
      <w:start w:val="1"/>
      <w:numFmt w:val="decimal"/>
      <w:lvlText w:val="%1."/>
      <w:lvlJc w:val="left"/>
      <w:pPr>
        <w:ind w:left="3552" w:hanging="360"/>
      </w:pPr>
      <w:rPr>
        <w:rFonts w:hint="default"/>
        <w:b/>
        <w:bCs/>
      </w:rPr>
    </w:lvl>
    <w:lvl w:ilvl="1" w:tplc="E66695C8" w:tentative="1">
      <w:start w:val="1"/>
      <w:numFmt w:val="lowerLetter"/>
      <w:lvlText w:val="%2."/>
      <w:lvlJc w:val="left"/>
      <w:pPr>
        <w:ind w:left="4272" w:hanging="360"/>
      </w:pPr>
    </w:lvl>
    <w:lvl w:ilvl="2" w:tplc="C40CA31C" w:tentative="1">
      <w:start w:val="1"/>
      <w:numFmt w:val="lowerRoman"/>
      <w:lvlText w:val="%3."/>
      <w:lvlJc w:val="right"/>
      <w:pPr>
        <w:ind w:left="4992" w:hanging="180"/>
      </w:pPr>
    </w:lvl>
    <w:lvl w:ilvl="3" w:tplc="FD82F676" w:tentative="1">
      <w:start w:val="1"/>
      <w:numFmt w:val="decimal"/>
      <w:lvlText w:val="%4."/>
      <w:lvlJc w:val="left"/>
      <w:pPr>
        <w:ind w:left="5712" w:hanging="360"/>
      </w:pPr>
    </w:lvl>
    <w:lvl w:ilvl="4" w:tplc="CFB62E7C" w:tentative="1">
      <w:start w:val="1"/>
      <w:numFmt w:val="lowerLetter"/>
      <w:lvlText w:val="%5."/>
      <w:lvlJc w:val="left"/>
      <w:pPr>
        <w:ind w:left="6432" w:hanging="360"/>
      </w:pPr>
    </w:lvl>
    <w:lvl w:ilvl="5" w:tplc="C99CE9F2" w:tentative="1">
      <w:start w:val="1"/>
      <w:numFmt w:val="lowerRoman"/>
      <w:lvlText w:val="%6."/>
      <w:lvlJc w:val="right"/>
      <w:pPr>
        <w:ind w:left="7152" w:hanging="180"/>
      </w:pPr>
    </w:lvl>
    <w:lvl w:ilvl="6" w:tplc="885242C8" w:tentative="1">
      <w:start w:val="1"/>
      <w:numFmt w:val="decimal"/>
      <w:lvlText w:val="%7."/>
      <w:lvlJc w:val="left"/>
      <w:pPr>
        <w:ind w:left="7872" w:hanging="360"/>
      </w:pPr>
    </w:lvl>
    <w:lvl w:ilvl="7" w:tplc="62781EF0" w:tentative="1">
      <w:start w:val="1"/>
      <w:numFmt w:val="lowerLetter"/>
      <w:lvlText w:val="%8."/>
      <w:lvlJc w:val="left"/>
      <w:pPr>
        <w:ind w:left="8592" w:hanging="360"/>
      </w:pPr>
    </w:lvl>
    <w:lvl w:ilvl="8" w:tplc="34E001F2" w:tentative="1">
      <w:start w:val="1"/>
      <w:numFmt w:val="lowerRoman"/>
      <w:lvlText w:val="%9."/>
      <w:lvlJc w:val="right"/>
      <w:pPr>
        <w:ind w:left="9312" w:hanging="180"/>
      </w:pPr>
    </w:lvl>
  </w:abstractNum>
  <w:abstractNum w:abstractNumId="14" w15:restartNumberingAfterBreak="0">
    <w:nsid w:val="205D43E8"/>
    <w:multiLevelType w:val="hybridMultilevel"/>
    <w:tmpl w:val="5A500BF0"/>
    <w:lvl w:ilvl="0" w:tplc="D86A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922DF8"/>
    <w:multiLevelType w:val="hybridMultilevel"/>
    <w:tmpl w:val="7CCAEA46"/>
    <w:lvl w:ilvl="0" w:tplc="3AD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C1292A"/>
    <w:multiLevelType w:val="hybridMultilevel"/>
    <w:tmpl w:val="5262F518"/>
    <w:lvl w:ilvl="0" w:tplc="B486F720">
      <w:start w:val="1"/>
      <w:numFmt w:val="lowerRoman"/>
      <w:lvlText w:val="%1."/>
      <w:lvlJc w:val="right"/>
      <w:pPr>
        <w:ind w:left="38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FC13D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2E14F1"/>
    <w:multiLevelType w:val="multilevel"/>
    <w:tmpl w:val="B1D27C1E"/>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1B4D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8D786D"/>
    <w:multiLevelType w:val="hybridMultilevel"/>
    <w:tmpl w:val="A7DC0BCE"/>
    <w:lvl w:ilvl="0" w:tplc="DE863BE4">
      <w:numFmt w:val="bullet"/>
      <w:lvlText w:val="-"/>
      <w:lvlJc w:val="left"/>
      <w:pPr>
        <w:ind w:left="1068" w:hanging="360"/>
      </w:pPr>
      <w:rPr>
        <w:rFonts w:ascii="Palatino Linotype" w:eastAsia="Calibri" w:hAnsi="Palatino Linotype" w:cs="Times New Roman" w:hint="default"/>
      </w:rPr>
    </w:lvl>
    <w:lvl w:ilvl="1" w:tplc="0FA22682" w:tentative="1">
      <w:start w:val="1"/>
      <w:numFmt w:val="bullet"/>
      <w:lvlText w:val="o"/>
      <w:lvlJc w:val="left"/>
      <w:pPr>
        <w:ind w:left="1788" w:hanging="360"/>
      </w:pPr>
      <w:rPr>
        <w:rFonts w:ascii="Courier New" w:hAnsi="Courier New" w:cs="Courier New" w:hint="default"/>
      </w:rPr>
    </w:lvl>
    <w:lvl w:ilvl="2" w:tplc="9BB26956" w:tentative="1">
      <w:start w:val="1"/>
      <w:numFmt w:val="bullet"/>
      <w:lvlText w:val=""/>
      <w:lvlJc w:val="left"/>
      <w:pPr>
        <w:ind w:left="2508" w:hanging="360"/>
      </w:pPr>
      <w:rPr>
        <w:rFonts w:ascii="Wingdings" w:hAnsi="Wingdings" w:hint="default"/>
      </w:rPr>
    </w:lvl>
    <w:lvl w:ilvl="3" w:tplc="79B24302" w:tentative="1">
      <w:start w:val="1"/>
      <w:numFmt w:val="bullet"/>
      <w:lvlText w:val=""/>
      <w:lvlJc w:val="left"/>
      <w:pPr>
        <w:ind w:left="3228" w:hanging="360"/>
      </w:pPr>
      <w:rPr>
        <w:rFonts w:ascii="Symbol" w:hAnsi="Symbol" w:hint="default"/>
      </w:rPr>
    </w:lvl>
    <w:lvl w:ilvl="4" w:tplc="2B7230A4" w:tentative="1">
      <w:start w:val="1"/>
      <w:numFmt w:val="bullet"/>
      <w:lvlText w:val="o"/>
      <w:lvlJc w:val="left"/>
      <w:pPr>
        <w:ind w:left="3948" w:hanging="360"/>
      </w:pPr>
      <w:rPr>
        <w:rFonts w:ascii="Courier New" w:hAnsi="Courier New" w:cs="Courier New" w:hint="default"/>
      </w:rPr>
    </w:lvl>
    <w:lvl w:ilvl="5" w:tplc="64D0EDEE" w:tentative="1">
      <w:start w:val="1"/>
      <w:numFmt w:val="bullet"/>
      <w:lvlText w:val=""/>
      <w:lvlJc w:val="left"/>
      <w:pPr>
        <w:ind w:left="4668" w:hanging="360"/>
      </w:pPr>
      <w:rPr>
        <w:rFonts w:ascii="Wingdings" w:hAnsi="Wingdings" w:hint="default"/>
      </w:rPr>
    </w:lvl>
    <w:lvl w:ilvl="6" w:tplc="898C4CB0" w:tentative="1">
      <w:start w:val="1"/>
      <w:numFmt w:val="bullet"/>
      <w:lvlText w:val=""/>
      <w:lvlJc w:val="left"/>
      <w:pPr>
        <w:ind w:left="5388" w:hanging="360"/>
      </w:pPr>
      <w:rPr>
        <w:rFonts w:ascii="Symbol" w:hAnsi="Symbol" w:hint="default"/>
      </w:rPr>
    </w:lvl>
    <w:lvl w:ilvl="7" w:tplc="84009CCA" w:tentative="1">
      <w:start w:val="1"/>
      <w:numFmt w:val="bullet"/>
      <w:lvlText w:val="o"/>
      <w:lvlJc w:val="left"/>
      <w:pPr>
        <w:ind w:left="6108" w:hanging="360"/>
      </w:pPr>
      <w:rPr>
        <w:rFonts w:ascii="Courier New" w:hAnsi="Courier New" w:cs="Courier New" w:hint="default"/>
      </w:rPr>
    </w:lvl>
    <w:lvl w:ilvl="8" w:tplc="86B072D4" w:tentative="1">
      <w:start w:val="1"/>
      <w:numFmt w:val="bullet"/>
      <w:lvlText w:val=""/>
      <w:lvlJc w:val="left"/>
      <w:pPr>
        <w:ind w:left="6828" w:hanging="360"/>
      </w:pPr>
      <w:rPr>
        <w:rFonts w:ascii="Wingdings" w:hAnsi="Wingdings" w:hint="default"/>
      </w:rPr>
    </w:lvl>
  </w:abstractNum>
  <w:abstractNum w:abstractNumId="22" w15:restartNumberingAfterBreak="0">
    <w:nsid w:val="437226C3"/>
    <w:multiLevelType w:val="multilevel"/>
    <w:tmpl w:val="BCBE4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0D1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67157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9D68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D20392"/>
    <w:multiLevelType w:val="multilevel"/>
    <w:tmpl w:val="0164C1AA"/>
    <w:lvl w:ilvl="0">
      <w:start w:val="1"/>
      <w:numFmt w:val="decimal"/>
      <w:lvlText w:val="%1.1"/>
      <w:lvlJc w:val="left"/>
      <w:pPr>
        <w:ind w:left="57" w:hanging="57"/>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71232390"/>
    <w:multiLevelType w:val="multilevel"/>
    <w:tmpl w:val="94A2821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893E68"/>
    <w:multiLevelType w:val="hybridMultilevel"/>
    <w:tmpl w:val="C18A6B8E"/>
    <w:lvl w:ilvl="0" w:tplc="642419A4">
      <w:start w:val="4"/>
      <w:numFmt w:val="decimal"/>
      <w:lvlText w:val="%1."/>
      <w:lvlJc w:val="left"/>
      <w:pPr>
        <w:ind w:left="3912" w:hanging="360"/>
      </w:pPr>
      <w:rPr>
        <w:rFonts w:hint="default"/>
        <w:b/>
      </w:rPr>
    </w:lvl>
    <w:lvl w:ilvl="1" w:tplc="2530EB1C" w:tentative="1">
      <w:start w:val="1"/>
      <w:numFmt w:val="lowerLetter"/>
      <w:lvlText w:val="%2."/>
      <w:lvlJc w:val="left"/>
      <w:pPr>
        <w:ind w:left="4632" w:hanging="360"/>
      </w:pPr>
    </w:lvl>
    <w:lvl w:ilvl="2" w:tplc="4AA295F4" w:tentative="1">
      <w:start w:val="1"/>
      <w:numFmt w:val="lowerRoman"/>
      <w:lvlText w:val="%3."/>
      <w:lvlJc w:val="right"/>
      <w:pPr>
        <w:ind w:left="5352" w:hanging="180"/>
      </w:pPr>
    </w:lvl>
    <w:lvl w:ilvl="3" w:tplc="2A2072B6" w:tentative="1">
      <w:start w:val="1"/>
      <w:numFmt w:val="decimal"/>
      <w:lvlText w:val="%4."/>
      <w:lvlJc w:val="left"/>
      <w:pPr>
        <w:ind w:left="6072" w:hanging="360"/>
      </w:pPr>
    </w:lvl>
    <w:lvl w:ilvl="4" w:tplc="2B2A2DDE" w:tentative="1">
      <w:start w:val="1"/>
      <w:numFmt w:val="lowerLetter"/>
      <w:lvlText w:val="%5."/>
      <w:lvlJc w:val="left"/>
      <w:pPr>
        <w:ind w:left="6792" w:hanging="360"/>
      </w:pPr>
    </w:lvl>
    <w:lvl w:ilvl="5" w:tplc="E8DC072C" w:tentative="1">
      <w:start w:val="1"/>
      <w:numFmt w:val="lowerRoman"/>
      <w:lvlText w:val="%6."/>
      <w:lvlJc w:val="right"/>
      <w:pPr>
        <w:ind w:left="7512" w:hanging="180"/>
      </w:pPr>
    </w:lvl>
    <w:lvl w:ilvl="6" w:tplc="72A8F516" w:tentative="1">
      <w:start w:val="1"/>
      <w:numFmt w:val="decimal"/>
      <w:lvlText w:val="%7."/>
      <w:lvlJc w:val="left"/>
      <w:pPr>
        <w:ind w:left="8232" w:hanging="360"/>
      </w:pPr>
    </w:lvl>
    <w:lvl w:ilvl="7" w:tplc="0BC02E88" w:tentative="1">
      <w:start w:val="1"/>
      <w:numFmt w:val="lowerLetter"/>
      <w:lvlText w:val="%8."/>
      <w:lvlJc w:val="left"/>
      <w:pPr>
        <w:ind w:left="8952" w:hanging="360"/>
      </w:pPr>
    </w:lvl>
    <w:lvl w:ilvl="8" w:tplc="67A0ED04" w:tentative="1">
      <w:start w:val="1"/>
      <w:numFmt w:val="lowerRoman"/>
      <w:lvlText w:val="%9."/>
      <w:lvlJc w:val="right"/>
      <w:pPr>
        <w:ind w:left="9672" w:hanging="180"/>
      </w:pPr>
    </w:lvl>
  </w:abstractNum>
  <w:abstractNum w:abstractNumId="31" w15:restartNumberingAfterBreak="0">
    <w:nsid w:val="75005F0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AE6DE7"/>
    <w:multiLevelType w:val="multilevel"/>
    <w:tmpl w:val="CB68D1D8"/>
    <w:lvl w:ilvl="0">
      <w:start w:val="1"/>
      <w:numFmt w:val="decimal"/>
      <w:lvlText w:val="%1.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A734E1D"/>
    <w:multiLevelType w:val="hybridMultilevel"/>
    <w:tmpl w:val="DE669BB8"/>
    <w:lvl w:ilvl="0" w:tplc="5C58F81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4B6754"/>
    <w:multiLevelType w:val="multilevel"/>
    <w:tmpl w:val="958C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10"/>
  </w:num>
  <w:num w:numId="4">
    <w:abstractNumId w:val="15"/>
  </w:num>
  <w:num w:numId="5">
    <w:abstractNumId w:val="13"/>
  </w:num>
  <w:num w:numId="6">
    <w:abstractNumId w:val="21"/>
  </w:num>
  <w:num w:numId="7">
    <w:abstractNumId w:val="33"/>
  </w:num>
  <w:num w:numId="8">
    <w:abstractNumId w:val="30"/>
  </w:num>
  <w:num w:numId="9">
    <w:abstractNumId w:val="17"/>
  </w:num>
  <w:num w:numId="10">
    <w:abstractNumId w:val="22"/>
  </w:num>
  <w:num w:numId="11">
    <w:abstractNumId w:val="29"/>
  </w:num>
  <w:num w:numId="12">
    <w:abstractNumId w:val="26"/>
  </w:num>
  <w:num w:numId="13">
    <w:abstractNumId w:val="24"/>
  </w:num>
  <w:num w:numId="14">
    <w:abstractNumId w:val="25"/>
  </w:num>
  <w:num w:numId="15">
    <w:abstractNumId w:val="0"/>
  </w:num>
  <w:num w:numId="16">
    <w:abstractNumId w:val="1"/>
  </w:num>
  <w:num w:numId="17">
    <w:abstractNumId w:val="2"/>
  </w:num>
  <w:num w:numId="18">
    <w:abstractNumId w:val="32"/>
  </w:num>
  <w:num w:numId="19">
    <w:abstractNumId w:val="7"/>
  </w:num>
  <w:num w:numId="20">
    <w:abstractNumId w:val="3"/>
  </w:num>
  <w:num w:numId="21">
    <w:abstractNumId w:val="4"/>
  </w:num>
  <w:num w:numId="22">
    <w:abstractNumId w:val="5"/>
  </w:num>
  <w:num w:numId="23">
    <w:abstractNumId w:val="6"/>
  </w:num>
  <w:num w:numId="24">
    <w:abstractNumId w:val="8"/>
  </w:num>
  <w:num w:numId="25">
    <w:abstractNumId w:val="20"/>
  </w:num>
  <w:num w:numId="26">
    <w:abstractNumId w:val="31"/>
  </w:num>
  <w:num w:numId="27">
    <w:abstractNumId w:val="19"/>
  </w:num>
  <w:num w:numId="28">
    <w:abstractNumId w:val="16"/>
  </w:num>
  <w:num w:numId="29">
    <w:abstractNumId w:val="11"/>
  </w:num>
  <w:num w:numId="30">
    <w:abstractNumId w:val="18"/>
  </w:num>
  <w:num w:numId="31">
    <w:abstractNumId w:val="12"/>
  </w:num>
  <w:num w:numId="32">
    <w:abstractNumId w:val="34"/>
  </w:num>
  <w:num w:numId="33">
    <w:abstractNumId w:val="27"/>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6C"/>
    <w:rsid w:val="00045C90"/>
    <w:rsid w:val="000514DC"/>
    <w:rsid w:val="000664F9"/>
    <w:rsid w:val="00081B11"/>
    <w:rsid w:val="0008412A"/>
    <w:rsid w:val="000D7F1D"/>
    <w:rsid w:val="000F432D"/>
    <w:rsid w:val="00100B18"/>
    <w:rsid w:val="001453D6"/>
    <w:rsid w:val="001E0E54"/>
    <w:rsid w:val="001E6B5A"/>
    <w:rsid w:val="002238C9"/>
    <w:rsid w:val="00297244"/>
    <w:rsid w:val="002B730B"/>
    <w:rsid w:val="002D0B6C"/>
    <w:rsid w:val="002D1AA1"/>
    <w:rsid w:val="002E399D"/>
    <w:rsid w:val="00302461"/>
    <w:rsid w:val="00321281"/>
    <w:rsid w:val="00362033"/>
    <w:rsid w:val="003D5C0D"/>
    <w:rsid w:val="003E308C"/>
    <w:rsid w:val="003F4A9A"/>
    <w:rsid w:val="0043422E"/>
    <w:rsid w:val="00497D32"/>
    <w:rsid w:val="00504E49"/>
    <w:rsid w:val="00584053"/>
    <w:rsid w:val="00601184"/>
    <w:rsid w:val="00613552"/>
    <w:rsid w:val="00624686"/>
    <w:rsid w:val="006335CC"/>
    <w:rsid w:val="00635755"/>
    <w:rsid w:val="006603A5"/>
    <w:rsid w:val="006E1CC4"/>
    <w:rsid w:val="00720AA4"/>
    <w:rsid w:val="007E14FC"/>
    <w:rsid w:val="0080073C"/>
    <w:rsid w:val="008B778A"/>
    <w:rsid w:val="008C41A9"/>
    <w:rsid w:val="008E259D"/>
    <w:rsid w:val="008F47BB"/>
    <w:rsid w:val="00930CB3"/>
    <w:rsid w:val="00976041"/>
    <w:rsid w:val="009B1987"/>
    <w:rsid w:val="009C00AC"/>
    <w:rsid w:val="00A9331F"/>
    <w:rsid w:val="00B02810"/>
    <w:rsid w:val="00B47EE4"/>
    <w:rsid w:val="00B64372"/>
    <w:rsid w:val="00BC3B94"/>
    <w:rsid w:val="00BD38D4"/>
    <w:rsid w:val="00BF79D2"/>
    <w:rsid w:val="00C90507"/>
    <w:rsid w:val="00CA1425"/>
    <w:rsid w:val="00D60D06"/>
    <w:rsid w:val="00DE4D89"/>
    <w:rsid w:val="00F04999"/>
    <w:rsid w:val="00F34E2A"/>
    <w:rsid w:val="00F36E8E"/>
    <w:rsid w:val="00F5245C"/>
    <w:rsid w:val="00F52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4409B-DF7D-4156-9C6B-05C4CFA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1D"/>
    <w:pPr>
      <w:spacing w:after="160" w:line="259"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HititGvde">
    <w:name w:val="Hitit Gövde"/>
    <w:basedOn w:val="Normal"/>
    <w:qFormat/>
    <w:rsid w:val="00302461"/>
    <w:pPr>
      <w:spacing w:after="120" w:line="276" w:lineRule="auto"/>
      <w:ind w:firstLine="709"/>
      <w:jc w:val="both"/>
    </w:pPr>
    <w:rPr>
      <w:rFonts w:ascii="Palatino Linotype" w:hAnsi="Palatino Linotype"/>
      <w:sz w:val="20"/>
    </w:rPr>
  </w:style>
  <w:style w:type="paragraph" w:customStyle="1" w:styleId="HititBalk">
    <w:name w:val="Hitit Başlık"/>
    <w:qFormat/>
    <w:rsid w:val="006E1CC4"/>
    <w:pPr>
      <w:keepNext/>
    </w:pPr>
    <w:rPr>
      <w:rFonts w:ascii="Palatino Linotype" w:hAnsi="Palatino Linotype"/>
      <w:b/>
      <w:sz w:val="22"/>
      <w:szCs w:val="22"/>
      <w:lang w:val="tr-TR"/>
    </w:rPr>
  </w:style>
  <w:style w:type="paragraph" w:styleId="DipnotMetni">
    <w:name w:val="footnote text"/>
    <w:basedOn w:val="Normal"/>
    <w:link w:val="DipnotMetniChar"/>
    <w:uiPriority w:val="99"/>
    <w:semiHidden/>
    <w:unhideWhenUsed/>
    <w:rsid w:val="00504E49"/>
    <w:rPr>
      <w:sz w:val="20"/>
      <w:szCs w:val="20"/>
    </w:rPr>
  </w:style>
  <w:style w:type="character" w:customStyle="1" w:styleId="DipnotMetniChar">
    <w:name w:val="Dipnot Metni Char"/>
    <w:link w:val="DipnotMetni"/>
    <w:uiPriority w:val="99"/>
    <w:semiHidden/>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HititDipnot">
    <w:name w:val="Hitit Dipnot"/>
    <w:basedOn w:val="DipnotMetni"/>
    <w:qFormat/>
    <w:rsid w:val="001E0E54"/>
    <w:pPr>
      <w:keepNext/>
      <w:spacing w:before="60" w:after="60" w:line="240" w:lineRule="auto"/>
      <w:ind w:left="142" w:hanging="142"/>
      <w:jc w:val="both"/>
    </w:pPr>
    <w:rPr>
      <w:rFonts w:ascii="Palatino Linotype" w:hAnsi="Palatino Linotype"/>
      <w:sz w:val="16"/>
    </w:rPr>
  </w:style>
  <w:style w:type="paragraph" w:customStyle="1" w:styleId="HititTabloveekilBal">
    <w:name w:val="Hitit Tablo ve Şekil Başlığı"/>
    <w:basedOn w:val="HititGvde"/>
    <w:qFormat/>
    <w:rsid w:val="002E399D"/>
    <w:pPr>
      <w:spacing w:line="240" w:lineRule="auto"/>
      <w:ind w:firstLine="0"/>
    </w:pPr>
    <w:rPr>
      <w:b/>
      <w:sz w:val="16"/>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qFormat/>
    <w:rsid w:val="00601184"/>
    <w:pPr>
      <w:jc w:val="both"/>
    </w:pPr>
    <w:rPr>
      <w:rFonts w:ascii="Palatino Linotype" w:hAnsi="Palatino Linotype"/>
      <w:b/>
      <w:szCs w:val="22"/>
      <w:lang w:val="tr-TR"/>
    </w:rPr>
  </w:style>
  <w:style w:type="paragraph" w:customStyle="1" w:styleId="HititTabloveekilKayna">
    <w:name w:val="Hitit Tablo ve Şekil Kaynağı"/>
    <w:qFormat/>
    <w:rsid w:val="002E399D"/>
    <w:rPr>
      <w:rFonts w:ascii="Palatino Linotype" w:hAnsi="Palatino Linotype"/>
      <w:b/>
      <w:sz w:val="16"/>
      <w:szCs w:val="22"/>
      <w:lang w:val="tr-TR"/>
    </w:rPr>
  </w:style>
  <w:style w:type="paragraph" w:customStyle="1" w:styleId="HititKaynaka">
    <w:name w:val="Hitit Kaynakça"/>
    <w:next w:val="AralkYok"/>
    <w:qFormat/>
    <w:rsid w:val="002E399D"/>
    <w:pPr>
      <w:spacing w:after="120"/>
      <w:ind w:left="709" w:hanging="709"/>
      <w:jc w:val="both"/>
    </w:pPr>
    <w:rPr>
      <w:rFonts w:ascii="Palatino Linotype" w:eastAsia="Times New Roman" w:hAnsi="Palatino Linotype" w:cs="Times New Roman"/>
      <w:szCs w:val="24"/>
      <w:lang w:val="tr-TR" w:eastAsia="tr-TR"/>
    </w:rPr>
  </w:style>
  <w:style w:type="paragraph" w:customStyle="1" w:styleId="HititAbstractzAnahtarKelimelerveKeywords">
    <w:name w:val="Hitit Abstract Öz Anahtar Kelimeler ve Keywords"/>
    <w:basedOn w:val="Normal"/>
    <w:qFormat/>
    <w:rsid w:val="00F36E8E"/>
    <w:pPr>
      <w:spacing w:after="120"/>
      <w:jc w:val="both"/>
    </w:pPr>
    <w:rPr>
      <w:rFonts w:ascii="Palatino Linotype" w:hAnsi="Palatino Linotype"/>
      <w:color w:val="000000"/>
      <w:sz w:val="20"/>
      <w:szCs w:val="16"/>
      <w:lang w:val="en"/>
    </w:rPr>
  </w:style>
  <w:style w:type="paragraph" w:styleId="AralkYok">
    <w:name w:val="No Spacing"/>
    <w:uiPriority w:val="1"/>
    <w:rsid w:val="002E399D"/>
    <w:rPr>
      <w:sz w:val="22"/>
      <w:szCs w:val="22"/>
      <w:lang w:val="tr-TR"/>
    </w:rPr>
  </w:style>
  <w:style w:type="paragraph" w:customStyle="1" w:styleId="HititAlnt">
    <w:name w:val="Hitit Alıntı"/>
    <w:basedOn w:val="Normal"/>
    <w:qFormat/>
    <w:rsid w:val="00601184"/>
    <w:pPr>
      <w:spacing w:after="120"/>
      <w:ind w:left="1134" w:right="1134"/>
      <w:jc w:val="both"/>
    </w:pPr>
    <w:rPr>
      <w:rFonts w:ascii="Palatino Linotype" w:hAnsi="Palatino Linotype" w:cs="Arial"/>
      <w:sz w:val="20"/>
      <w:szCs w:val="25"/>
    </w:rPr>
  </w:style>
  <w:style w:type="paragraph" w:styleId="stBilgi">
    <w:name w:val="Üst Bilgi"/>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Alt Bilgi"/>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uiPriority w:val="34"/>
    <w:rsid w:val="00F5245C"/>
    <w:pPr>
      <w:spacing w:after="200" w:line="276" w:lineRule="auto"/>
      <w:ind w:left="720"/>
      <w:contextualSpacing/>
    </w:pPr>
  </w:style>
  <w:style w:type="paragraph" w:customStyle="1" w:styleId="HititMakaleBal">
    <w:name w:val="Hitit Makale Başlığı"/>
    <w:qFormat/>
    <w:rsid w:val="00DE4D89"/>
    <w:pPr>
      <w:spacing w:after="120"/>
      <w:jc w:val="center"/>
    </w:pPr>
    <w:rPr>
      <w:rFonts w:ascii="Palatino Linotype" w:hAnsi="Palatino Linotype"/>
      <w:b/>
      <w:sz w:val="22"/>
      <w:szCs w:val="22"/>
      <w:lang w:val="tr-TR"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HititGvde"/>
    <w:rsid w:val="00584053"/>
    <w:pPr>
      <w:numPr>
        <w:numId w:val="29"/>
      </w:numPr>
      <w:spacing w:after="0" w:line="240" w:lineRule="auto"/>
    </w:pPr>
    <w:rPr>
      <w:b/>
      <w:sz w:val="22"/>
      <w:szCs w:val="22"/>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23"/>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ib&#252;l%20ilm\Downloads\5db1f2851d9d4%20(2).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EBF9-25D9-4282-BCFE-1E4A6D1F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5db1f2851d9d4 (2)</Template>
  <TotalTime>2</TotalTime>
  <Pages>5</Pages>
  <Words>1593</Words>
  <Characters>9083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talibül ilm</dc:creator>
  <cp:keywords/>
  <dc:description/>
  <cp:lastModifiedBy>talibül ilm</cp:lastModifiedBy>
  <cp:revision>1</cp:revision>
  <dcterms:created xsi:type="dcterms:W3CDTF">2020-08-17T13:08:00Z</dcterms:created>
  <dcterms:modified xsi:type="dcterms:W3CDTF">2020-08-17T13:10:00Z</dcterms:modified>
</cp:coreProperties>
</file>