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Başlık"/>
        <w:id w:val="598529223"/>
        <w:placeholder>
          <w:docPart w:val="A187C6E972244A51ADDF6A2C5710D87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EA26B7" w:rsidRDefault="00FF1844">
          <w:pPr>
            <w:pStyle w:val="Balk"/>
          </w:pPr>
          <w:r>
            <w:t>Öğrenci Kulüpleri</w:t>
          </w:r>
        </w:p>
      </w:sdtContent>
    </w:sdt>
    <w:p w:rsidR="00EA26B7" w:rsidRDefault="00A7320B">
      <w:pPr>
        <w:pStyle w:val="Altyaz"/>
      </w:pPr>
      <w:r>
        <w:rPr>
          <w:noProof/>
        </w:rPr>
        <mc:AlternateContent>
          <mc:Choice Requires="wps">
            <w:drawing>
              <wp:anchor distT="0" distB="0" distL="274320" distR="114300" simplePos="0" relativeHeight="251659264" behindDoc="0" locked="0" layoutInCell="1" allowOverlap="1" wp14:editId="1366F143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920240" cy="8229600"/>
                <wp:effectExtent l="0" t="0" r="3810" b="0"/>
                <wp:wrapSquare wrapText="bothSides"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8229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1657" w:rsidRDefault="00FF1844" w:rsidP="001375E1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color w:val="2F5897" w:themeColor="text2"/>
                                <w:sz w:val="32"/>
                                <w:szCs w:val="32"/>
                              </w:rPr>
                            </w:pPr>
                            <w:r w:rsidRPr="00FF1844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color w:val="2F5897" w:themeColor="text2"/>
                                <w:sz w:val="32"/>
                                <w:szCs w:val="32"/>
                              </w:rPr>
                              <w:t xml:space="preserve">Kulübün yapacağı tüm etkinlikler,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color w:val="2F5897" w:themeColor="text2"/>
                                <w:sz w:val="32"/>
                                <w:szCs w:val="32"/>
                              </w:rPr>
                              <w:t xml:space="preserve">KUBİS </w:t>
                            </w:r>
                            <w:r w:rsidRPr="00FF1844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color w:val="2F5897" w:themeColor="text2"/>
                                <w:sz w:val="32"/>
                                <w:szCs w:val="32"/>
                              </w:rPr>
                              <w:t>üzerinden yapılmaktadır.</w:t>
                            </w:r>
                            <w:r w:rsidR="001375E1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color w:val="2F5897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375E1" w:rsidRDefault="001375E1" w:rsidP="00FF1844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color w:val="2F5897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381657" w:rsidRDefault="00381657" w:rsidP="00FF1844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color w:val="2F5897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color w:val="2F5897" w:themeColor="text2"/>
                                <w:sz w:val="32"/>
                                <w:szCs w:val="32"/>
                              </w:rPr>
                              <w:t>Yapılan seçim sonucuna göre Başkan yetkileri otomatik olarak verilir.</w:t>
                            </w:r>
                          </w:p>
                          <w:p w:rsidR="00B6037F" w:rsidRDefault="00B6037F" w:rsidP="00FF1844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color w:val="2F5897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B6037F" w:rsidRDefault="00B6037F" w:rsidP="00FF1844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color w:val="2F5897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color w:val="2F5897" w:themeColor="text2"/>
                                <w:sz w:val="32"/>
                                <w:szCs w:val="32"/>
                              </w:rPr>
                              <w:t>Yönetim Panelinde</w:t>
                            </w:r>
                            <w:r w:rsidRPr="00B6037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color w:val="2F5897" w:themeColor="text2"/>
                                <w:sz w:val="32"/>
                                <w:szCs w:val="32"/>
                              </w:rPr>
                              <w:t xml:space="preserve"> Nasıl Yapılır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color w:val="2F5897" w:themeColor="text2"/>
                                <w:sz w:val="32"/>
                                <w:szCs w:val="32"/>
                              </w:rPr>
                              <w:t xml:space="preserve"> linkinden detaylı bilgi alınabilir.</w:t>
                            </w:r>
                          </w:p>
                          <w:p w:rsidR="001375E1" w:rsidRDefault="001375E1" w:rsidP="00FF1844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color w:val="2F5897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FF1844" w:rsidRDefault="00FF1844" w:rsidP="00FF1844">
                            <w:pPr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color w:val="2F5897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color w:val="2F5897" w:themeColor="text2"/>
                                <w:sz w:val="32"/>
                                <w:szCs w:val="32"/>
                              </w:rPr>
                              <w:t>Yönetim Paneli:</w:t>
                            </w:r>
                          </w:p>
                          <w:p w:rsidR="00FF1844" w:rsidRPr="00FF1844" w:rsidRDefault="003B02CE" w:rsidP="00FF1844">
                            <w:pPr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color w:val="2F5897" w:themeColor="text2"/>
                                <w:sz w:val="32"/>
                                <w:szCs w:val="32"/>
                              </w:rPr>
                            </w:pPr>
                            <w:hyperlink r:id="rId10" w:history="1">
                              <w:r w:rsidR="00FF1844" w:rsidRPr="00094EFC">
                                <w:rPr>
                                  <w:rStyle w:val="Kpr"/>
                                  <w:rFonts w:asciiTheme="majorHAnsi" w:eastAsiaTheme="majorEastAsia" w:hAnsiTheme="majorHAnsi" w:cstheme="majorBidi"/>
                                  <w:bCs/>
                                  <w:i/>
                                  <w:sz w:val="32"/>
                                  <w:szCs w:val="32"/>
                                </w:rPr>
                                <w:t>http://admin.hitit.edu.tr</w:t>
                              </w:r>
                            </w:hyperlink>
                            <w:r w:rsidR="00FF1844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color w:val="2F5897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457200" rIns="18288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Dikdörtgen 2" o:spid="_x0000_s1026" style="position:absolute;margin-left:100pt;margin-top:0;width:151.2pt;height:9in;z-index:251659264;visibility:visible;mso-wrap-style:square;mso-width-percent:300;mso-height-percent:1000;mso-wrap-distance-left:21.6pt;mso-wrap-distance-top:0;mso-wrap-distance-right:9pt;mso-wrap-distance-bottom:0;mso-position-horizontal:right;mso-position-horizontal-relative:margin;mso-position-vertical:center;mso-position-vertical-relative:margin;mso-width-percent:3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" fillcolor="#e4e9ef [3214]" stroked="f" strokeweight="2.25pt">
                <v:fill opacity="55769f"/>
                <v:textbox inset="14.4pt,36pt,14.4pt,10.8pt">
                  <w:txbxContent>
                    <w:p w:rsidR="00381657" w:rsidRDefault="00FF1844" w:rsidP="001375E1">
                      <w:pPr>
                        <w:pBdr>
                          <w:bottom w:val="single" w:sz="6" w:space="1" w:color="auto"/>
                        </w:pBdr>
                        <w:rPr>
                          <w:rFonts w:asciiTheme="majorHAnsi" w:eastAsiaTheme="majorEastAsia" w:hAnsiTheme="majorHAnsi" w:cstheme="majorBidi"/>
                          <w:bCs/>
                          <w:i/>
                          <w:color w:val="2F5897" w:themeColor="text2"/>
                          <w:sz w:val="32"/>
                          <w:szCs w:val="32"/>
                        </w:rPr>
                      </w:pPr>
                      <w:r w:rsidRPr="00FF1844">
                        <w:rPr>
                          <w:rFonts w:asciiTheme="majorHAnsi" w:eastAsiaTheme="majorEastAsia" w:hAnsiTheme="majorHAnsi" w:cstheme="majorBidi"/>
                          <w:bCs/>
                          <w:i/>
                          <w:color w:val="2F5897" w:themeColor="text2"/>
                          <w:sz w:val="32"/>
                          <w:szCs w:val="32"/>
                        </w:rPr>
                        <w:t xml:space="preserve">Kulübün yapacağı tüm etkinlikler, </w:t>
                      </w:r>
                      <w:r>
                        <w:rPr>
                          <w:rFonts w:asciiTheme="majorHAnsi" w:eastAsiaTheme="majorEastAsia" w:hAnsiTheme="majorHAnsi" w:cstheme="majorBidi"/>
                          <w:bCs/>
                          <w:i/>
                          <w:color w:val="2F5897" w:themeColor="text2"/>
                          <w:sz w:val="32"/>
                          <w:szCs w:val="32"/>
                        </w:rPr>
                        <w:t xml:space="preserve">KUBİS </w:t>
                      </w:r>
                      <w:r w:rsidRPr="00FF1844">
                        <w:rPr>
                          <w:rFonts w:asciiTheme="majorHAnsi" w:eastAsiaTheme="majorEastAsia" w:hAnsiTheme="majorHAnsi" w:cstheme="majorBidi"/>
                          <w:bCs/>
                          <w:i/>
                          <w:color w:val="2F5897" w:themeColor="text2"/>
                          <w:sz w:val="32"/>
                          <w:szCs w:val="32"/>
                        </w:rPr>
                        <w:t>üzerinden yapılmaktadır.</w:t>
                      </w:r>
                      <w:r w:rsidR="001375E1">
                        <w:rPr>
                          <w:rFonts w:asciiTheme="majorHAnsi" w:eastAsiaTheme="majorEastAsia" w:hAnsiTheme="majorHAnsi" w:cstheme="majorBidi"/>
                          <w:bCs/>
                          <w:i/>
                          <w:color w:val="2F5897" w:themeColor="text2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375E1" w:rsidRDefault="001375E1" w:rsidP="00FF1844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Theme="majorHAnsi" w:eastAsiaTheme="majorEastAsia" w:hAnsiTheme="majorHAnsi" w:cstheme="majorBidi"/>
                          <w:bCs/>
                          <w:i/>
                          <w:color w:val="2F5897" w:themeColor="text2"/>
                          <w:sz w:val="32"/>
                          <w:szCs w:val="32"/>
                        </w:rPr>
                      </w:pPr>
                    </w:p>
                    <w:p w:rsidR="00381657" w:rsidRDefault="00381657" w:rsidP="00FF1844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Theme="majorHAnsi" w:eastAsiaTheme="majorEastAsia" w:hAnsiTheme="majorHAnsi" w:cstheme="majorBidi"/>
                          <w:bCs/>
                          <w:i/>
                          <w:color w:val="2F5897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Cs/>
                          <w:i/>
                          <w:color w:val="2F5897" w:themeColor="text2"/>
                          <w:sz w:val="32"/>
                          <w:szCs w:val="32"/>
                        </w:rPr>
                        <w:t>Yapılan seçim sonucuna göre Başkan yetkileri otomatik olarak verilir.</w:t>
                      </w:r>
                    </w:p>
                    <w:p w:rsidR="00B6037F" w:rsidRDefault="00B6037F" w:rsidP="00FF1844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Theme="majorHAnsi" w:eastAsiaTheme="majorEastAsia" w:hAnsiTheme="majorHAnsi" w:cstheme="majorBidi"/>
                          <w:bCs/>
                          <w:i/>
                          <w:color w:val="2F5897" w:themeColor="text2"/>
                          <w:sz w:val="32"/>
                          <w:szCs w:val="32"/>
                        </w:rPr>
                      </w:pPr>
                    </w:p>
                    <w:p w:rsidR="00B6037F" w:rsidRDefault="00B6037F" w:rsidP="00FF1844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rPr>
                          <w:rFonts w:asciiTheme="majorHAnsi" w:eastAsiaTheme="majorEastAsia" w:hAnsiTheme="majorHAnsi" w:cstheme="majorBidi"/>
                          <w:bCs/>
                          <w:i/>
                          <w:color w:val="2F5897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Cs/>
                          <w:i/>
                          <w:color w:val="2F5897" w:themeColor="text2"/>
                          <w:sz w:val="32"/>
                          <w:szCs w:val="32"/>
                        </w:rPr>
                        <w:t>Yönetim Panelinde</w:t>
                      </w:r>
                      <w:r w:rsidRPr="00B6037F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color w:val="2F5897" w:themeColor="text2"/>
                          <w:sz w:val="32"/>
                          <w:szCs w:val="32"/>
                        </w:rPr>
                        <w:t xml:space="preserve"> Nasıl Yapılır</w:t>
                      </w:r>
                      <w:r>
                        <w:rPr>
                          <w:rFonts w:asciiTheme="majorHAnsi" w:eastAsiaTheme="majorEastAsia" w:hAnsiTheme="majorHAnsi" w:cstheme="majorBidi"/>
                          <w:bCs/>
                          <w:i/>
                          <w:color w:val="2F5897" w:themeColor="text2"/>
                          <w:sz w:val="32"/>
                          <w:szCs w:val="32"/>
                        </w:rPr>
                        <w:t xml:space="preserve"> linkinden detaylı bilgi alınabilir.</w:t>
                      </w:r>
                    </w:p>
                    <w:p w:rsidR="001375E1" w:rsidRDefault="001375E1" w:rsidP="00FF1844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rPr>
                          <w:rFonts w:asciiTheme="majorHAnsi" w:eastAsiaTheme="majorEastAsia" w:hAnsiTheme="majorHAnsi" w:cstheme="majorBidi"/>
                          <w:bCs/>
                          <w:i/>
                          <w:color w:val="2F5897" w:themeColor="text2"/>
                          <w:sz w:val="32"/>
                          <w:szCs w:val="32"/>
                        </w:rPr>
                      </w:pPr>
                    </w:p>
                    <w:p w:rsidR="00FF1844" w:rsidRDefault="00FF1844" w:rsidP="00FF1844">
                      <w:pPr>
                        <w:rPr>
                          <w:rFonts w:asciiTheme="majorHAnsi" w:eastAsiaTheme="majorEastAsia" w:hAnsiTheme="majorHAnsi" w:cstheme="majorBidi"/>
                          <w:bCs/>
                          <w:i/>
                          <w:color w:val="2F5897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Cs/>
                          <w:i/>
                          <w:color w:val="2F5897" w:themeColor="text2"/>
                          <w:sz w:val="32"/>
                          <w:szCs w:val="32"/>
                        </w:rPr>
                        <w:t>Yönetim Paneli:</w:t>
                      </w:r>
                    </w:p>
                    <w:p w:rsidR="00FF1844" w:rsidRPr="00FF1844" w:rsidRDefault="00FF1844" w:rsidP="00FF1844">
                      <w:pPr>
                        <w:rPr>
                          <w:rFonts w:asciiTheme="majorHAnsi" w:eastAsiaTheme="majorEastAsia" w:hAnsiTheme="majorHAnsi" w:cstheme="majorBidi"/>
                          <w:bCs/>
                          <w:i/>
                          <w:color w:val="2F5897" w:themeColor="text2"/>
                          <w:sz w:val="32"/>
                          <w:szCs w:val="32"/>
                        </w:rPr>
                      </w:pPr>
                      <w:hyperlink r:id="rId11" w:history="1">
                        <w:r w:rsidRPr="00094EFC">
                          <w:rPr>
                            <w:rStyle w:val="Kpr"/>
                            <w:rFonts w:asciiTheme="majorHAnsi" w:eastAsiaTheme="majorEastAsia" w:hAnsiTheme="majorHAnsi" w:cstheme="majorBidi"/>
                            <w:bCs/>
                            <w:i/>
                            <w:sz w:val="32"/>
                            <w:szCs w:val="32"/>
                          </w:rPr>
                          <w:t>http://admin.hitit.edu.tr</w:t>
                        </w:r>
                      </w:hyperlink>
                      <w:r>
                        <w:rPr>
                          <w:rFonts w:asciiTheme="majorHAnsi" w:eastAsiaTheme="majorEastAsia" w:hAnsiTheme="majorHAnsi" w:cstheme="majorBidi"/>
                          <w:bCs/>
                          <w:i/>
                          <w:color w:val="2F5897" w:themeColor="text2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sdt>
        <w:sdtPr>
          <w:alias w:val="Alt Başlık"/>
          <w:id w:val="-723052804"/>
          <w:placeholder>
            <w:docPart w:val="BA95F4F657B446A8AD5E26F718C5A281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FF1844">
            <w:t>Yönetim Süreci</w:t>
          </w:r>
        </w:sdtContent>
      </w:sdt>
    </w:p>
    <w:p w:rsidR="00FF1844" w:rsidRDefault="00FF1844" w:rsidP="00FF1844">
      <w:pPr>
        <w:pStyle w:val="Balk1"/>
      </w:pPr>
      <w:r>
        <w:t xml:space="preserve">Akademik Danışmanın </w:t>
      </w:r>
      <w:r w:rsidRPr="00FF1844">
        <w:t>Yapacağı İş/İşlemler</w:t>
      </w:r>
    </w:p>
    <w:p w:rsidR="00FF1844" w:rsidRDefault="00FF1844" w:rsidP="00FF1844">
      <w:r>
        <w:t>Akademik Danışman, Yönetim panelinden iş ve işlemlerini yürütecektir.</w:t>
      </w:r>
    </w:p>
    <w:p w:rsidR="00FF1844" w:rsidRDefault="00FF1844" w:rsidP="00FF1844">
      <w:pPr>
        <w:pStyle w:val="ListeParagraf"/>
        <w:numPr>
          <w:ilvl w:val="0"/>
          <w:numId w:val="1"/>
        </w:numPr>
      </w:pPr>
      <w:r>
        <w:t>Gelen üye onaylarını gerçekleştirme.</w:t>
      </w:r>
    </w:p>
    <w:p w:rsidR="00FF1844" w:rsidRDefault="00FF1844" w:rsidP="00FF1844">
      <w:pPr>
        <w:pStyle w:val="ListeParagraf"/>
        <w:numPr>
          <w:ilvl w:val="0"/>
          <w:numId w:val="1"/>
        </w:numPr>
      </w:pPr>
      <w:r>
        <w:t>Gelen Etkinlik ve Genel Başvuru Formlarını onaylamak.</w:t>
      </w:r>
    </w:p>
    <w:p w:rsidR="00FF1844" w:rsidRPr="00FF1844" w:rsidRDefault="00FF1844" w:rsidP="00FF1844">
      <w:pPr>
        <w:pStyle w:val="ListeParagraf"/>
        <w:numPr>
          <w:ilvl w:val="0"/>
          <w:numId w:val="1"/>
        </w:numPr>
      </w:pPr>
      <w:r>
        <w:t>Web içerik yayınlarını onaylamak.</w:t>
      </w:r>
    </w:p>
    <w:p w:rsidR="00EA26B7" w:rsidRPr="00FF1844" w:rsidRDefault="00FF1844" w:rsidP="00FF1844">
      <w:pPr>
        <w:pStyle w:val="Balk1"/>
      </w:pPr>
      <w:r w:rsidRPr="00FF1844">
        <w:t>Yönetim Kurulu Başkanının Yapacağı İş/İşlemler</w:t>
      </w:r>
    </w:p>
    <w:p w:rsidR="00EA26B7" w:rsidRDefault="00FF1844">
      <w:r w:rsidRPr="00C17477">
        <w:rPr>
          <w:b/>
        </w:rPr>
        <w:t>Yönetim kurulu Başkanı,</w:t>
      </w:r>
      <w:r>
        <w:t xml:space="preserve"> Yönetim panelinden giriş yaparak işlemlerini yapacaktır.</w:t>
      </w:r>
      <w:bookmarkStart w:id="0" w:name="_GoBack"/>
      <w:bookmarkEnd w:id="0"/>
    </w:p>
    <w:p w:rsidR="00C17477" w:rsidRDefault="00C17477">
      <w:r w:rsidRPr="00C17477">
        <w:rPr>
          <w:b/>
        </w:rPr>
        <w:t xml:space="preserve">Yönetim Kurulu </w:t>
      </w:r>
      <w:r w:rsidRPr="00C17477">
        <w:rPr>
          <w:b/>
        </w:rPr>
        <w:t>Ü</w:t>
      </w:r>
      <w:r w:rsidRPr="00C17477">
        <w:rPr>
          <w:b/>
        </w:rPr>
        <w:t>yeleri</w:t>
      </w:r>
      <w:r>
        <w:t xml:space="preserve"> ise </w:t>
      </w:r>
      <w:hyperlink r:id="rId12" w:history="1">
        <w:r w:rsidRPr="00094EFC">
          <w:rPr>
            <w:rStyle w:val="Kpr"/>
          </w:rPr>
          <w:t>http://kulüpler.hitit.edu.tr</w:t>
        </w:r>
      </w:hyperlink>
      <w:r>
        <w:t xml:space="preserve"> Kulüpler Sayfasından Kullanıcı girişi yapılarak onay işlemlerini yapabilirler.</w:t>
      </w:r>
    </w:p>
    <w:p w:rsidR="00FF1844" w:rsidRDefault="00FF1844" w:rsidP="00FF1844">
      <w:pPr>
        <w:pStyle w:val="Balk2"/>
      </w:pPr>
      <w:r>
        <w:t>Etkinlik Başvuru Formu</w:t>
      </w:r>
    </w:p>
    <w:p w:rsidR="0028584C" w:rsidRDefault="0028584C" w:rsidP="00FF1844"/>
    <w:p w:rsidR="0028584C" w:rsidRDefault="00FF1844" w:rsidP="00FF1844">
      <w:r>
        <w:t xml:space="preserve">Bu işlemler </w:t>
      </w:r>
      <w:r w:rsidRPr="00FF1844">
        <w:rPr>
          <w:b/>
          <w:color w:val="FF0000"/>
        </w:rPr>
        <w:t>Dokümanlar</w:t>
      </w:r>
      <w:r>
        <w:t xml:space="preserve"> sekmesinde yapılmaktadır. </w:t>
      </w:r>
    </w:p>
    <w:p w:rsidR="00FF1844" w:rsidRDefault="0028584C" w:rsidP="00FF1844">
      <w:r>
        <w:t xml:space="preserve">Başkan’ın </w:t>
      </w:r>
      <w:r w:rsidR="00FF1844">
        <w:t xml:space="preserve">Yapacağı tüm işlemler onaya tabidir. </w:t>
      </w:r>
    </w:p>
    <w:p w:rsidR="002B6681" w:rsidRDefault="002B6681" w:rsidP="00B6037F">
      <w:r>
        <w:t>Yeni bir etkinlik başvurusu yapmadan önce yapılması gerekenler:</w:t>
      </w:r>
    </w:p>
    <w:p w:rsidR="002B6681" w:rsidRDefault="002B6681" w:rsidP="002B6681">
      <w:pPr>
        <w:pStyle w:val="ListeParagraf"/>
        <w:numPr>
          <w:ilvl w:val="0"/>
          <w:numId w:val="2"/>
        </w:numPr>
      </w:pPr>
      <w:r>
        <w:t xml:space="preserve">Yapılacak etkinlik ile ilgili yeni bir Yönetim Kurulu Kararı alması gerekmektedir. </w:t>
      </w:r>
      <w:r w:rsidRPr="00012504">
        <w:rPr>
          <w:b/>
          <w:i/>
        </w:rPr>
        <w:t>Yeni Kayıt &gt; Karar &gt; Yeni Karar</w:t>
      </w:r>
      <w:r>
        <w:t xml:space="preserve"> şeklinde işlem yapılabilir.</w:t>
      </w:r>
      <w:r w:rsidR="009F38DC">
        <w:t xml:space="preserve"> Karar metni yazıldıktan sonra Yönetim Kurulu onayına sunulur. </w:t>
      </w:r>
    </w:p>
    <w:p w:rsidR="00012504" w:rsidRDefault="00012504" w:rsidP="00012504">
      <w:pPr>
        <w:pStyle w:val="ListeParagraf"/>
        <w:ind w:left="720" w:firstLine="0"/>
      </w:pPr>
    </w:p>
    <w:p w:rsidR="00001FCD" w:rsidRDefault="002B6681" w:rsidP="002B6681">
      <w:pPr>
        <w:pStyle w:val="ListeParagraf"/>
        <w:numPr>
          <w:ilvl w:val="0"/>
          <w:numId w:val="2"/>
        </w:numPr>
      </w:pPr>
      <w:r>
        <w:t xml:space="preserve">Yapılacak etkinliğin tanımlanması gerekmektedir. </w:t>
      </w:r>
    </w:p>
    <w:p w:rsidR="002B6681" w:rsidRPr="00012504" w:rsidRDefault="002B6681" w:rsidP="00001FCD">
      <w:pPr>
        <w:pStyle w:val="ListeParagraf"/>
        <w:ind w:left="720" w:firstLine="0"/>
      </w:pPr>
      <w:r w:rsidRPr="00012504">
        <w:rPr>
          <w:b/>
          <w:i/>
        </w:rPr>
        <w:t>Yeni Kayıt &gt; Etkinlikler  &gt; Etkinlikler</w:t>
      </w:r>
      <w:r>
        <w:rPr>
          <w:i/>
        </w:rPr>
        <w:t xml:space="preserve"> </w:t>
      </w:r>
      <w:r w:rsidRPr="00012504">
        <w:t xml:space="preserve">şeklinde yeni bir etkinlik tanımlanır. </w:t>
      </w:r>
    </w:p>
    <w:p w:rsidR="002B6681" w:rsidRDefault="00EA1E89" w:rsidP="002B6681">
      <w:pPr>
        <w:pStyle w:val="ListeParagraf"/>
        <w:ind w:left="720" w:firstLine="0"/>
      </w:pPr>
      <w:r>
        <w:t>Etkinlik türü</w:t>
      </w:r>
      <w:r w:rsidR="00001FCD">
        <w:t xml:space="preserve"> uygun seçilir; ç</w:t>
      </w:r>
      <w:r w:rsidR="002B6681" w:rsidRPr="00012504">
        <w:t xml:space="preserve">ünkü Etkinlik Denetim Raporu sonucunda </w:t>
      </w:r>
      <w:r w:rsidR="00012504" w:rsidRPr="00012504">
        <w:t>puanlama yapılmak</w:t>
      </w:r>
      <w:r w:rsidR="00012504">
        <w:t>tadır.</w:t>
      </w:r>
    </w:p>
    <w:p w:rsidR="00012504" w:rsidRDefault="00012504" w:rsidP="002B6681">
      <w:pPr>
        <w:pStyle w:val="ListeParagraf"/>
        <w:ind w:left="720" w:firstLine="0"/>
      </w:pPr>
    </w:p>
    <w:p w:rsidR="002B6681" w:rsidRDefault="00012504" w:rsidP="00012504">
      <w:pPr>
        <w:pStyle w:val="ListeParagraf"/>
        <w:numPr>
          <w:ilvl w:val="0"/>
          <w:numId w:val="2"/>
        </w:numPr>
      </w:pPr>
      <w:r w:rsidRPr="00A57169">
        <w:rPr>
          <w:b/>
          <w:i/>
        </w:rPr>
        <w:t xml:space="preserve">Yeni Kayıt &gt; </w:t>
      </w:r>
      <w:r w:rsidR="00A57169" w:rsidRPr="00A57169">
        <w:rPr>
          <w:b/>
          <w:i/>
        </w:rPr>
        <w:t>Başvuru/Form</w:t>
      </w:r>
      <w:r w:rsidRPr="00A57169">
        <w:rPr>
          <w:b/>
          <w:i/>
        </w:rPr>
        <w:t xml:space="preserve">  &gt; </w:t>
      </w:r>
      <w:r w:rsidR="00A57169" w:rsidRPr="00A57169">
        <w:rPr>
          <w:b/>
          <w:i/>
        </w:rPr>
        <w:t>Etkinlik Başvuru Formu</w:t>
      </w:r>
      <w:r w:rsidR="00A57169">
        <w:rPr>
          <w:i/>
        </w:rPr>
        <w:t xml:space="preserve"> </w:t>
      </w:r>
      <w:r w:rsidR="00A57169" w:rsidRPr="00A57169">
        <w:t xml:space="preserve">şeklinde kayıt oluşturulur. </w:t>
      </w:r>
    </w:p>
    <w:p w:rsidR="00EA1E89" w:rsidRDefault="00EA1E89" w:rsidP="00EA1E89">
      <w:pPr>
        <w:ind w:left="360"/>
        <w:rPr>
          <w:i/>
        </w:rPr>
      </w:pPr>
    </w:p>
    <w:p w:rsidR="00EA1E89" w:rsidRPr="00EA1E89" w:rsidRDefault="00EA1E89" w:rsidP="00EA1E89">
      <w:pPr>
        <w:ind w:left="360"/>
        <w:rPr>
          <w:i/>
        </w:rPr>
      </w:pPr>
      <w:r w:rsidRPr="00EA1E89">
        <w:rPr>
          <w:i/>
        </w:rPr>
        <w:lastRenderedPageBreak/>
        <w:t xml:space="preserve">Daha önceden tanımlanan Karar ve Etkinlik seçilir. </w:t>
      </w:r>
    </w:p>
    <w:p w:rsidR="00EA1E89" w:rsidRPr="00EA1E89" w:rsidRDefault="00EA1E89" w:rsidP="00EA1E89">
      <w:pPr>
        <w:ind w:left="360"/>
        <w:rPr>
          <w:i/>
        </w:rPr>
      </w:pPr>
      <w:r w:rsidRPr="00EA1E89">
        <w:rPr>
          <w:i/>
        </w:rPr>
        <w:t xml:space="preserve">Etkinlik için gerekli bilgiler ilgili sayfalarda doldurulur. </w:t>
      </w:r>
    </w:p>
    <w:p w:rsidR="00EA1E89" w:rsidRDefault="00EA1E89" w:rsidP="008D4A55">
      <w:pPr>
        <w:tabs>
          <w:tab w:val="left" w:pos="2694"/>
        </w:tabs>
        <w:spacing w:after="0"/>
        <w:ind w:left="357"/>
      </w:pPr>
      <w:r w:rsidRPr="00EA1E89">
        <w:rPr>
          <w:b/>
        </w:rPr>
        <w:t>Ortak Etkinlik</w:t>
      </w:r>
      <w:r>
        <w:tab/>
        <w:t>Etkinlikte diğer Kulüpler ortak olarak yer alacak ise seçilir.</w:t>
      </w:r>
    </w:p>
    <w:p w:rsidR="00EA1E89" w:rsidRDefault="00EA1E89" w:rsidP="008D4A55">
      <w:pPr>
        <w:tabs>
          <w:tab w:val="left" w:pos="2694"/>
        </w:tabs>
        <w:spacing w:after="0"/>
        <w:ind w:left="357"/>
      </w:pPr>
      <w:r w:rsidRPr="00EA1E89">
        <w:rPr>
          <w:b/>
        </w:rPr>
        <w:t>Katılımcılar</w:t>
      </w:r>
      <w:r>
        <w:tab/>
        <w:t xml:space="preserve">Etkinlikte öğrenci haricinde konuşmacı, misafir, katılımcı yer alacak ise seçilir. </w:t>
      </w:r>
    </w:p>
    <w:p w:rsidR="00EA1E89" w:rsidRDefault="00EA1E89" w:rsidP="008D4A55">
      <w:pPr>
        <w:tabs>
          <w:tab w:val="left" w:pos="2694"/>
        </w:tabs>
        <w:spacing w:after="0"/>
        <w:ind w:left="357"/>
      </w:pPr>
      <w:r w:rsidRPr="00EA1E89">
        <w:rPr>
          <w:b/>
        </w:rPr>
        <w:t>Eğitim Seyahatleri</w:t>
      </w:r>
      <w:r w:rsidRPr="00EA1E89">
        <w:rPr>
          <w:b/>
        </w:rPr>
        <w:tab/>
      </w:r>
      <w:r>
        <w:t>Etkinlik, İl Dışı Eğitim Seyahati ve Takım Ekip Seyahati değil ise seçilir.</w:t>
      </w:r>
    </w:p>
    <w:p w:rsidR="00EA1E89" w:rsidRDefault="00EA1E89" w:rsidP="008D4A55">
      <w:pPr>
        <w:tabs>
          <w:tab w:val="left" w:pos="2694"/>
        </w:tabs>
        <w:spacing w:after="0"/>
        <w:ind w:left="357"/>
      </w:pPr>
      <w:r w:rsidRPr="00EA1E89">
        <w:rPr>
          <w:b/>
        </w:rPr>
        <w:t>Takım Ekip Seyahati</w:t>
      </w:r>
      <w:r>
        <w:tab/>
        <w:t>Etkinlik, Takım veya Ekip seyahati ise seçilir.</w:t>
      </w:r>
    </w:p>
    <w:p w:rsidR="00EA1E89" w:rsidRDefault="00EA1E89" w:rsidP="008D4A55">
      <w:pPr>
        <w:tabs>
          <w:tab w:val="left" w:pos="2694"/>
        </w:tabs>
        <w:spacing w:after="0"/>
        <w:ind w:left="357"/>
      </w:pPr>
      <w:r w:rsidRPr="00EA1E89">
        <w:rPr>
          <w:b/>
        </w:rPr>
        <w:t>Stant Talepleri</w:t>
      </w:r>
      <w:r w:rsidRPr="00EA1E89">
        <w:rPr>
          <w:b/>
        </w:rPr>
        <w:tab/>
      </w:r>
      <w:r>
        <w:t>Etkinlikte Stant açılması planlanıyor ise seçilir.</w:t>
      </w:r>
    </w:p>
    <w:p w:rsidR="008D4A55" w:rsidRDefault="008D4A55" w:rsidP="008D4A55">
      <w:pPr>
        <w:tabs>
          <w:tab w:val="left" w:pos="2694"/>
        </w:tabs>
        <w:spacing w:after="0"/>
        <w:ind w:left="357"/>
      </w:pPr>
    </w:p>
    <w:p w:rsidR="00EA1E89" w:rsidRDefault="00EA1E89" w:rsidP="00EA1E89">
      <w:pPr>
        <w:tabs>
          <w:tab w:val="left" w:pos="2977"/>
        </w:tabs>
        <w:ind w:left="360"/>
      </w:pPr>
      <w:r>
        <w:t xml:space="preserve">Ayrıca etkinlik için bütçe, </w:t>
      </w:r>
      <w:proofErr w:type="gramStart"/>
      <w:r>
        <w:t>sponsorluk</w:t>
      </w:r>
      <w:proofErr w:type="gramEnd"/>
      <w:r>
        <w:t xml:space="preserve"> gibi bilgiler var ise belirtiniz. İstediğiniz malzeme, araç ve gereçleri de belirtiniz. </w:t>
      </w:r>
    </w:p>
    <w:p w:rsidR="00EA1E89" w:rsidRDefault="00EA1E89" w:rsidP="00EA1E89">
      <w:pPr>
        <w:tabs>
          <w:tab w:val="left" w:pos="2977"/>
        </w:tabs>
        <w:ind w:left="360"/>
      </w:pPr>
      <w:r>
        <w:t xml:space="preserve">En son aşamada form kontrolü yapılarak, onay süreci başlatılır. </w:t>
      </w:r>
    </w:p>
    <w:p w:rsidR="00EA1E89" w:rsidRPr="00012504" w:rsidRDefault="00EA1E89" w:rsidP="00EA1E89">
      <w:pPr>
        <w:tabs>
          <w:tab w:val="left" w:pos="2977"/>
        </w:tabs>
        <w:ind w:left="360"/>
      </w:pPr>
      <w:r>
        <w:t xml:space="preserve">Onay süreci Kulüp Danışmanı &gt; Eş Koordinatör &gt; Rektörlük şeklinde işlem yapılır. </w:t>
      </w:r>
    </w:p>
    <w:p w:rsidR="00EA1E89" w:rsidRDefault="00EA1E89" w:rsidP="00EA1E89">
      <w:pPr>
        <w:pStyle w:val="ListeParagraf"/>
        <w:ind w:left="720" w:firstLine="0"/>
      </w:pPr>
    </w:p>
    <w:p w:rsidR="00EA1E89" w:rsidRDefault="004A520F" w:rsidP="00012504">
      <w:pPr>
        <w:pStyle w:val="ListeParagraf"/>
        <w:numPr>
          <w:ilvl w:val="0"/>
          <w:numId w:val="2"/>
        </w:numPr>
      </w:pPr>
      <w:r>
        <w:t xml:space="preserve">Etkinlik yapıldıktan sonra, haberlerin girişi yapılır. </w:t>
      </w:r>
    </w:p>
    <w:p w:rsidR="00012504" w:rsidRDefault="00903E61" w:rsidP="004C2669">
      <w:pPr>
        <w:pStyle w:val="ListeParagraf"/>
        <w:ind w:left="720" w:firstLine="0"/>
      </w:pPr>
      <w:r>
        <w:t xml:space="preserve">Ulusal TV veya Gazete haberi, Yerel TV veya Gazete Haberi, İnternet Gazete Haberi durumuna göre Denetim Kurulu raporundan sonra puan verilir. </w:t>
      </w:r>
    </w:p>
    <w:p w:rsidR="004C2669" w:rsidRPr="00FF1844" w:rsidRDefault="004C2669" w:rsidP="004C2669">
      <w:pPr>
        <w:pStyle w:val="ListeParagraf"/>
        <w:ind w:left="720" w:firstLine="0"/>
      </w:pPr>
    </w:p>
    <w:p w:rsidR="00FF1844" w:rsidRPr="00FF1844" w:rsidRDefault="00FF1844" w:rsidP="00FF1844">
      <w:pPr>
        <w:pStyle w:val="Balk2"/>
      </w:pPr>
      <w:r>
        <w:t>Genel Başvuru Formu</w:t>
      </w:r>
    </w:p>
    <w:p w:rsidR="00FF1844" w:rsidRDefault="006E237E" w:rsidP="00FF1844">
      <w:pPr>
        <w:pStyle w:val="Balk1"/>
      </w:pPr>
      <w:r>
        <w:t xml:space="preserve">Denetim </w:t>
      </w:r>
      <w:r w:rsidR="00FF1844" w:rsidRPr="00FF1844">
        <w:t>Kurulu Başkanının Yapacağı İş/İşlemler</w:t>
      </w:r>
    </w:p>
    <w:p w:rsidR="006E237E" w:rsidRPr="006E237E" w:rsidRDefault="006E237E" w:rsidP="006E237E">
      <w:r>
        <w:t xml:space="preserve">Denetim Kurulu Başkanı, </w:t>
      </w:r>
      <w:r w:rsidR="00B6037F">
        <w:t xml:space="preserve">Yönetim Panelinden giriş yaparak yapılan etkinlikler için Denetim Raporunu hazırlar ve Denetim Kurulu onayına sunar. </w:t>
      </w:r>
    </w:p>
    <w:p w:rsidR="00FF1844" w:rsidRDefault="009F38DC">
      <w:r>
        <w:t xml:space="preserve">Denetim Kurulu üyeleri ise </w:t>
      </w:r>
      <w:hyperlink r:id="rId13" w:history="1">
        <w:r w:rsidRPr="00094EFC">
          <w:rPr>
            <w:rStyle w:val="Kpr"/>
          </w:rPr>
          <w:t>http://kulüpler.hitit.edu.tr</w:t>
        </w:r>
      </w:hyperlink>
      <w:r>
        <w:t xml:space="preserve"> Kulüpler Sayfasından Kullanıcı girişi yapılarak onay işlemlerini </w:t>
      </w:r>
      <w:r w:rsidR="009D16B5">
        <w:t>yapabilirler.</w:t>
      </w:r>
    </w:p>
    <w:sectPr w:rsidR="00FF1844" w:rsidSect="00EA1E89">
      <w:headerReference w:type="default" r:id="rId14"/>
      <w:footerReference w:type="even" r:id="rId15"/>
      <w:footerReference w:type="default" r:id="rId16"/>
      <w:pgSz w:w="12240" w:h="15840"/>
      <w:pgMar w:top="1440" w:right="900" w:bottom="1440" w:left="993" w:header="576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2CE" w:rsidRDefault="003B02CE">
      <w:pPr>
        <w:spacing w:after="0" w:line="240" w:lineRule="auto"/>
      </w:pPr>
      <w:r>
        <w:separator/>
      </w:r>
    </w:p>
  </w:endnote>
  <w:endnote w:type="continuationSeparator" w:id="0">
    <w:p w:rsidR="003B02CE" w:rsidRDefault="003B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HGSMinchoE">
    <w:altName w:val="Adobe Fangsong Std R"/>
    <w:panose1 w:val="00000000000000000000"/>
    <w:charset w:val="8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Times New Roman"/>
    <w:panose1 w:val="00000000000000000000"/>
    <w:charset w:val="0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6B7" w:rsidRDefault="00EA26B7">
    <w:pPr>
      <w:jc w:val="right"/>
    </w:pPr>
  </w:p>
  <w:p w:rsidR="00EA26B7" w:rsidRDefault="00A7320B">
    <w:pPr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E68422" w:themeColor="accent3"/>
      </w:rPr>
      <w:sym w:font="Wingdings 2" w:char="F097"/>
    </w:r>
    <w:r>
      <w:t xml:space="preserve"> </w:t>
    </w:r>
  </w:p>
  <w:p w:rsidR="00EA26B7" w:rsidRDefault="00A7320B">
    <w:pPr>
      <w:jc w:val="right"/>
    </w:pPr>
    <w:r>
      <w:rPr>
        <w:noProof/>
      </w:rPr>
      <mc:AlternateContent>
        <mc:Choice Requires="wpg">
          <w:drawing>
            <wp:inline distT="0" distB="0" distL="0" distR="0" wp14:editId="104A847E">
              <wp:extent cx="2327910" cy="45085"/>
              <wp:effectExtent l="9525" t="9525" r="15240" b="12065"/>
              <wp:docPr id="3" name="Gr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2B05860" id="Gru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" strokecolor="#438086" strokeweight=".25pt"/>
              <w10:anchorlock/>
            </v:group>
          </w:pict>
        </mc:Fallback>
      </mc:AlternateContent>
    </w:r>
  </w:p>
  <w:p w:rsidR="00EA26B7" w:rsidRDefault="00EA26B7">
    <w:pPr>
      <w:pStyle w:val="AralkYok"/>
      <w:rPr>
        <w:sz w:val="2"/>
        <w:szCs w:val="2"/>
      </w:rPr>
    </w:pPr>
  </w:p>
  <w:p w:rsidR="00EA26B7" w:rsidRDefault="00EA26B7"/>
  <w:p w:rsidR="00EA26B7" w:rsidRDefault="00EA26B7"/>
  <w:p w:rsidR="00EA26B7" w:rsidRDefault="00EA26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6B7" w:rsidRDefault="00A7320B">
    <w:pPr>
      <w:jc w:val="center"/>
    </w:pPr>
    <w:r>
      <w:rPr>
        <w:color w:val="6076B4" w:themeColor="accent1"/>
      </w:rPr>
      <w:fldChar w:fldCharType="begin"/>
    </w:r>
    <w:r>
      <w:rPr>
        <w:color w:val="6076B4" w:themeColor="accent1"/>
      </w:rPr>
      <w:instrText>PAGE  \* Arabic  \* MERGEFORMAT</w:instrText>
    </w:r>
    <w:r>
      <w:rPr>
        <w:color w:val="6076B4" w:themeColor="accent1"/>
      </w:rPr>
      <w:fldChar w:fldCharType="separate"/>
    </w:r>
    <w:r w:rsidR="00C17477">
      <w:rPr>
        <w:noProof/>
        <w:color w:val="6076B4" w:themeColor="accent1"/>
      </w:rPr>
      <w:t>1</w:t>
    </w:r>
    <w:r>
      <w:rPr>
        <w:color w:val="6076B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2CE" w:rsidRDefault="003B02CE">
      <w:pPr>
        <w:spacing w:after="0" w:line="240" w:lineRule="auto"/>
      </w:pPr>
      <w:r>
        <w:separator/>
      </w:r>
    </w:p>
  </w:footnote>
  <w:footnote w:type="continuationSeparator" w:id="0">
    <w:p w:rsidR="003B02CE" w:rsidRDefault="003B0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6076B4" w:themeColor="accent1"/>
      </w:rPr>
      <w:alias w:val="Başlık"/>
      <w:id w:val="10477445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A26B7" w:rsidRDefault="00FF1844">
        <w:pPr>
          <w:spacing w:after="0"/>
          <w:jc w:val="center"/>
          <w:rPr>
            <w:color w:val="E4E9EF" w:themeColor="background2"/>
          </w:rPr>
        </w:pPr>
        <w:r>
          <w:rPr>
            <w:color w:val="6076B4" w:themeColor="accent1"/>
          </w:rPr>
          <w:t>Öğrenci Kulüpleri</w:t>
        </w:r>
      </w:p>
    </w:sdtContent>
  </w:sdt>
  <w:p w:rsidR="00EA26B7" w:rsidRDefault="00A7320B">
    <w:pPr>
      <w:jc w:val="center"/>
      <w:rPr>
        <w:color w:val="6076B4" w:themeColor="accent1"/>
      </w:rPr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81306"/>
    <w:multiLevelType w:val="hybridMultilevel"/>
    <w:tmpl w:val="6386810C"/>
    <w:lvl w:ilvl="0" w:tplc="98069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D5D52"/>
    <w:multiLevelType w:val="hybridMultilevel"/>
    <w:tmpl w:val="1758CB06"/>
    <w:lvl w:ilvl="0" w:tplc="2468185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44"/>
    <w:rsid w:val="00001FCD"/>
    <w:rsid w:val="00012504"/>
    <w:rsid w:val="001375E1"/>
    <w:rsid w:val="0028584C"/>
    <w:rsid w:val="002B6681"/>
    <w:rsid w:val="00381657"/>
    <w:rsid w:val="003B02CE"/>
    <w:rsid w:val="004A520F"/>
    <w:rsid w:val="004C2669"/>
    <w:rsid w:val="00651E85"/>
    <w:rsid w:val="00677CBB"/>
    <w:rsid w:val="006E237E"/>
    <w:rsid w:val="008D4A55"/>
    <w:rsid w:val="0090241A"/>
    <w:rsid w:val="00903E61"/>
    <w:rsid w:val="00926C9A"/>
    <w:rsid w:val="009D16B5"/>
    <w:rsid w:val="009F38DC"/>
    <w:rsid w:val="00A57169"/>
    <w:rsid w:val="00A7320B"/>
    <w:rsid w:val="00B6037F"/>
    <w:rsid w:val="00BB781D"/>
    <w:rsid w:val="00C17477"/>
    <w:rsid w:val="00D41D93"/>
    <w:rsid w:val="00E749DE"/>
    <w:rsid w:val="00EA1E89"/>
    <w:rsid w:val="00EA26B7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7C062"/>
  <w15:docId w15:val="{17D87E6F-0738-4234-8655-E6E1D69C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customStyle="1" w:styleId="Balk">
    <w:name w:val="Başlık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VarsaylanParagrafYazTipi"/>
    <w:link w:val="Balk"/>
    <w:uiPriority w:val="10"/>
    <w:rPr>
      <w:rFonts w:asciiTheme="majorHAnsi" w:eastAsiaTheme="majorEastAsia" w:hAnsiTheme="majorHAnsi" w:cstheme="majorBidi"/>
      <w:color w:val="auto"/>
      <w:spacing w:val="5"/>
      <w:kern w:val="28"/>
      <w:sz w:val="60"/>
      <w:szCs w:val="56"/>
      <w14:ligatures w14:val="standardContextual"/>
      <w14:cntxtAlts/>
    </w:rPr>
  </w:style>
  <w:style w:type="paragraph" w:styleId="Altyaz">
    <w:name w:val="Subtitle"/>
    <w:basedOn w:val="Normal"/>
    <w:next w:val="Normal"/>
    <w:link w:val="Altyaz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Pr>
      <w:rFonts w:eastAsiaTheme="majorEastAsia" w:cstheme="majorBidi"/>
      <w:iCs/>
      <w:color w:val="auto"/>
      <w:spacing w:val="15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Pr>
      <w:rFonts w:eastAsiaTheme="minorEastAsia"/>
    </w:rPr>
  </w:style>
  <w:style w:type="paragraph" w:styleId="AralkYok">
    <w:name w:val="No Spacing"/>
    <w:link w:val="AralkYokChar"/>
    <w:uiPriority w:val="1"/>
    <w:qFormat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character" w:styleId="Vurgu">
    <w:name w:val="Emphasis"/>
    <w:basedOn w:val="VarsaylanParagrafYazTipi"/>
    <w:uiPriority w:val="20"/>
    <w:qFormat/>
    <w:rPr>
      <w:i/>
      <w:iCs/>
      <w:color w:val="auto"/>
    </w:rPr>
  </w:style>
  <w:style w:type="paragraph" w:styleId="ListeParagraf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Alnt">
    <w:name w:val="Quote"/>
    <w:basedOn w:val="Normal"/>
    <w:next w:val="Normal"/>
    <w:link w:val="Alnt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AlntChar">
    <w:name w:val="Alıntı Char"/>
    <w:basedOn w:val="VarsaylanParagrafYazTipi"/>
    <w:link w:val="Alnt"/>
    <w:uiPriority w:val="29"/>
    <w:rPr>
      <w:rFonts w:asciiTheme="majorHAnsi" w:hAnsiTheme="majorHAnsi"/>
      <w:i/>
      <w:iCs/>
      <w:color w:val="auto"/>
      <w:sz w:val="24"/>
    </w:rPr>
  </w:style>
  <w:style w:type="paragraph" w:styleId="GlAlnt">
    <w:name w:val="Intense Quote"/>
    <w:basedOn w:val="Normal"/>
    <w:next w:val="Normal"/>
    <w:link w:val="GlAlnt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GlAlntChar">
    <w:name w:val="Güçlü Alıntı Char"/>
    <w:basedOn w:val="VarsaylanParagrafYazTipi"/>
    <w:link w:val="GlAlnt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14:ligatures w14:val="standardContextual"/>
      <w14:cntxtAlts/>
    </w:rPr>
  </w:style>
  <w:style w:type="character" w:styleId="HafifVurgulama">
    <w:name w:val="Subtle Emphasis"/>
    <w:basedOn w:val="VarsaylanParagrafYazTipi"/>
    <w:uiPriority w:val="19"/>
    <w:qFormat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Pr>
      <w:b/>
      <w:bCs/>
      <w:i/>
      <w:iCs/>
      <w:caps w:val="0"/>
      <w:smallCaps w:val="0"/>
      <w:color w:val="auto"/>
    </w:rPr>
  </w:style>
  <w:style w:type="character" w:styleId="HafifBavuru">
    <w:name w:val="Subtle Reference"/>
    <w:basedOn w:val="VarsaylanParagrafYazTipi"/>
    <w:uiPriority w:val="31"/>
    <w:qFormat/>
    <w:rPr>
      <w:smallCaps/>
      <w:color w:val="auto"/>
      <w:u w:val="single"/>
    </w:rPr>
  </w:style>
  <w:style w:type="character" w:styleId="GlBavuru">
    <w:name w:val="Intense Reference"/>
    <w:basedOn w:val="VarsaylanParagrafYazTipi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KitapBal">
    <w:name w:val="Book Title"/>
    <w:basedOn w:val="VarsaylanParagrafYazTipi"/>
    <w:uiPriority w:val="33"/>
    <w:qFormat/>
    <w:rPr>
      <w:b/>
      <w:bCs/>
      <w:caps w:val="0"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character" w:styleId="Kpr">
    <w:name w:val="Hyperlink"/>
    <w:basedOn w:val="VarsaylanParagrafYazTipi"/>
    <w:uiPriority w:val="99"/>
    <w:unhideWhenUsed/>
    <w:rsid w:val="00FF1844"/>
    <w:rPr>
      <w:color w:val="3399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kul&#252;pler.hitit.edu.tr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kul&#252;pler.hitit.edu.t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dmin.hitit.edu.tr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admin.hitit.edu.t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him\AppData\Roaming\Microsoft\&#350;ablonlar\Rapor%20(Y&#246;netici%20tasar&#305;m&#305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87C6E972244A51ADDF6A2C5710D8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B2C8EA-D34C-4F95-BEC7-B1130C22F01F}"/>
      </w:docPartPr>
      <w:docPartBody>
        <w:p w:rsidR="002A4701" w:rsidRDefault="00974EB1">
          <w:pPr>
            <w:pStyle w:val="A187C6E972244A51ADDF6A2C5710D87C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[Belge başlığını yazın]</w:t>
          </w:r>
        </w:p>
      </w:docPartBody>
    </w:docPart>
    <w:docPart>
      <w:docPartPr>
        <w:name w:val="BA95F4F657B446A8AD5E26F718C5A2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07EFAD-6449-41BC-89FD-3ECE04D5E42F}"/>
      </w:docPartPr>
      <w:docPartBody>
        <w:p w:rsidR="002A4701" w:rsidRDefault="00974EB1">
          <w:pPr>
            <w:pStyle w:val="BA95F4F657B446A8AD5E26F718C5A281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[Belge alt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HGSMinchoE">
    <w:altName w:val="Adobe Fangsong Std R"/>
    <w:panose1 w:val="00000000000000000000"/>
    <w:charset w:val="8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Times New Roman"/>
    <w:panose1 w:val="00000000000000000000"/>
    <w:charset w:val="0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01"/>
    <w:rsid w:val="002A4701"/>
    <w:rsid w:val="0097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5B9BD5" w:themeColor="accent1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4546A" w:themeColor="text2"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44546A" w:themeColor="tex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187C6E972244A51ADDF6A2C5710D87C">
    <w:name w:val="A187C6E972244A51ADDF6A2C5710D87C"/>
  </w:style>
  <w:style w:type="paragraph" w:customStyle="1" w:styleId="BA95F4F657B446A8AD5E26F718C5A281">
    <w:name w:val="BA95F4F657B446A8AD5E26F718C5A281"/>
  </w:style>
  <w:style w:type="paragraph" w:customStyle="1" w:styleId="0D89AAE450D74D91866ABBAB7ED9D1A7">
    <w:name w:val="0D89AAE450D74D91866ABBAB7ED9D1A7"/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Cs/>
      <w:i/>
      <w:color w:val="5B9BD5" w:themeColor="accent1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bCs/>
      <w:color w:val="44546A" w:themeColor="text2"/>
      <w:sz w:val="28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Pr>
      <w:rFonts w:eastAsiaTheme="majorEastAsia" w:cstheme="majorBidi"/>
      <w:b/>
      <w:bCs/>
      <w:caps/>
      <w:color w:val="44546A" w:themeColor="text2"/>
    </w:rPr>
  </w:style>
  <w:style w:type="paragraph" w:customStyle="1" w:styleId="E681C19B2E3F426DA28802B6DA143389">
    <w:name w:val="E681C19B2E3F426DA28802B6DA143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BBAF-2A1F-4D95-901E-4FFB9D2C6CBC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98271262-3B96-4C77-B623-175F5396C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59C4B-2E4F-48EB-872A-49D0A07A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 (Yönetici tasarımı).dotx</Template>
  <TotalTime>52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Öğrenci Kulüpleri</vt:lpstr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 Kulüpleri</dc:title>
  <dc:subject>Yönetim Süreci</dc:subject>
  <dc:creator>ibrahim</dc:creator>
  <cp:keywords/>
  <cp:lastModifiedBy>ibrahim</cp:lastModifiedBy>
  <cp:revision>22</cp:revision>
  <cp:lastPrinted>2009-08-05T20:41:00Z</cp:lastPrinted>
  <dcterms:created xsi:type="dcterms:W3CDTF">2018-03-27T11:12:00Z</dcterms:created>
  <dcterms:modified xsi:type="dcterms:W3CDTF">2018-03-27T12:55:00Z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TC017730589991</vt:lpwstr>
  </property>
</Properties>
</file>